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CBF45" w14:textId="77777777" w:rsidR="005B658F" w:rsidRPr="0042493B" w:rsidRDefault="00A638D1" w:rsidP="0042493B">
      <w:pPr>
        <w:pStyle w:val="LetterheadLevel1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9E2432" wp14:editId="79DF4629">
            <wp:simplePos x="0" y="0"/>
            <wp:positionH relativeFrom="column">
              <wp:posOffset>-140335</wp:posOffset>
            </wp:positionH>
            <wp:positionV relativeFrom="paragraph">
              <wp:posOffset>198755</wp:posOffset>
            </wp:positionV>
            <wp:extent cx="1038225" cy="914400"/>
            <wp:effectExtent l="0" t="0" r="3175" b="0"/>
            <wp:wrapSquare wrapText="bothSides"/>
            <wp:docPr id="19" name="Picture 19" descr="TSBVILogoScal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SBVILogoScalab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58F" w:rsidRPr="0042493B">
        <w:rPr>
          <w:sz w:val="40"/>
          <w:szCs w:val="40"/>
        </w:rPr>
        <w:t>Texas School for the Blind and Visually Impaired</w:t>
      </w:r>
    </w:p>
    <w:p w14:paraId="2472A691" w14:textId="77777777" w:rsidR="005B658F" w:rsidRPr="00100ACB" w:rsidRDefault="005B658F" w:rsidP="00B73D6C">
      <w:pPr>
        <w:pStyle w:val="LetterheadLevel2"/>
      </w:pPr>
      <w:r w:rsidRPr="00001F87">
        <w:t>Outreach Programs</w:t>
      </w:r>
    </w:p>
    <w:p w14:paraId="5D6CBCC0" w14:textId="77777777" w:rsidR="005B658F" w:rsidRPr="0042493B" w:rsidRDefault="00416DE0" w:rsidP="005B658F">
      <w:pPr>
        <w:spacing w:before="120" w:after="120"/>
        <w:rPr>
          <w:sz w:val="28"/>
          <w:szCs w:val="28"/>
        </w:rPr>
      </w:pPr>
      <w:hyperlink r:id="rId9" w:history="1">
        <w:r w:rsidR="005B658F" w:rsidRPr="0042493B">
          <w:rPr>
            <w:rStyle w:val="Hyperlink"/>
            <w:sz w:val="28"/>
            <w:szCs w:val="28"/>
          </w:rPr>
          <w:t>www.tsbvi.edu</w:t>
        </w:r>
      </w:hyperlink>
      <w:r w:rsidR="005B658F" w:rsidRPr="0042493B">
        <w:rPr>
          <w:sz w:val="28"/>
          <w:szCs w:val="28"/>
        </w:rPr>
        <w:t xml:space="preserve"> </w:t>
      </w:r>
      <w:r w:rsidR="005B658F" w:rsidRPr="00963DCC">
        <w:rPr>
          <w:color w:val="861714"/>
          <w:sz w:val="28"/>
          <w:szCs w:val="28"/>
        </w:rPr>
        <w:t xml:space="preserve">| </w:t>
      </w:r>
      <w:r w:rsidR="00F75E40" w:rsidRPr="00963DCC">
        <w:rPr>
          <w:color w:val="861714"/>
          <w:sz w:val="28"/>
          <w:szCs w:val="28"/>
        </w:rPr>
        <w:t>512-454-8631</w:t>
      </w:r>
      <w:r w:rsidR="005B658F" w:rsidRPr="00963DCC">
        <w:rPr>
          <w:color w:val="861714"/>
          <w:sz w:val="28"/>
          <w:szCs w:val="28"/>
        </w:rPr>
        <w:t>| 1100 W. 45</w:t>
      </w:r>
      <w:r w:rsidR="005B658F" w:rsidRPr="00963DCC">
        <w:rPr>
          <w:color w:val="861714"/>
          <w:sz w:val="28"/>
          <w:szCs w:val="28"/>
          <w:vertAlign w:val="superscript"/>
        </w:rPr>
        <w:t>th</w:t>
      </w:r>
      <w:r w:rsidR="005B658F" w:rsidRPr="00963DCC">
        <w:rPr>
          <w:color w:val="861714"/>
          <w:sz w:val="28"/>
          <w:szCs w:val="28"/>
        </w:rPr>
        <w:t xml:space="preserve"> St. | Austin, T</w:t>
      </w:r>
      <w:r w:rsidR="00963DCC" w:rsidRPr="00963DCC">
        <w:rPr>
          <w:color w:val="861714"/>
          <w:sz w:val="28"/>
          <w:szCs w:val="28"/>
        </w:rPr>
        <w:t>X</w:t>
      </w:r>
      <w:r w:rsidR="005B658F" w:rsidRPr="00963DCC">
        <w:rPr>
          <w:color w:val="861714"/>
          <w:sz w:val="28"/>
          <w:szCs w:val="28"/>
        </w:rPr>
        <w:t xml:space="preserve"> 78756</w:t>
      </w:r>
    </w:p>
    <w:p w14:paraId="2F91F4CE" w14:textId="77777777" w:rsidR="005B658F" w:rsidRDefault="005B658F" w:rsidP="00E52069"/>
    <w:p w14:paraId="0D6961A0" w14:textId="77777777" w:rsidR="005B658F" w:rsidRDefault="00A638D1" w:rsidP="00E5206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939559" wp14:editId="09D533F4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6544310" cy="19050"/>
                <wp:effectExtent l="30480" t="22225" r="41910" b="349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4310" cy="19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8617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E9E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0;margin-top:2.05pt;width:515.3pt;height: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" strokecolor="#861714" strokeweight="3pt"/>
            </w:pict>
          </mc:Fallback>
        </mc:AlternateContent>
      </w:r>
    </w:p>
    <w:p w14:paraId="1ED2E1FD" w14:textId="77777777" w:rsidR="005B658F" w:rsidRDefault="005B658F" w:rsidP="00E52069"/>
    <w:p w14:paraId="1B34567E" w14:textId="77777777" w:rsidR="005B658F" w:rsidRDefault="005B658F" w:rsidP="009E5561">
      <w:pPr>
        <w:pStyle w:val="DocumentHeading1"/>
      </w:pPr>
    </w:p>
    <w:p w14:paraId="085869C5" w14:textId="52852E82" w:rsidR="009E5561" w:rsidRPr="009E5561" w:rsidRDefault="009E5561" w:rsidP="009E5561">
      <w:pPr>
        <w:pStyle w:val="DocumentHeading1"/>
      </w:pPr>
      <w:r>
        <w:rPr>
          <w:lang w:val="en-GB"/>
        </w:rPr>
        <w:t>Optimizing Support for C</w:t>
      </w:r>
      <w:r w:rsidRPr="009E5561">
        <w:rPr>
          <w:lang w:val="en-GB"/>
        </w:rPr>
        <w:t>hildren with CVI</w:t>
      </w:r>
    </w:p>
    <w:p w14:paraId="42DE4CA9" w14:textId="77777777" w:rsidR="009E5561" w:rsidRPr="009E5561" w:rsidRDefault="009E5561" w:rsidP="009E5561">
      <w:pPr>
        <w:pStyle w:val="DocumentHeading1"/>
      </w:pPr>
      <w:r w:rsidRPr="009E5561">
        <w:rPr>
          <w:lang w:val="en-GB"/>
        </w:rPr>
        <w:t>Part 2: CVI Clusters</w:t>
      </w:r>
    </w:p>
    <w:p w14:paraId="652FBBAB" w14:textId="77777777" w:rsidR="009E5561" w:rsidRPr="009E5561" w:rsidRDefault="009E5561" w:rsidP="009E5561">
      <w:pPr>
        <w:pStyle w:val="DocumentHeading1"/>
      </w:pPr>
      <w:r w:rsidRPr="009E5561">
        <w:rPr>
          <w:lang w:val="en-GB"/>
        </w:rPr>
        <w:t>Gordon Dutton &amp;</w:t>
      </w:r>
    </w:p>
    <w:p w14:paraId="733F8BE0" w14:textId="77777777" w:rsidR="009E5561" w:rsidRPr="009E5561" w:rsidRDefault="009E5561" w:rsidP="009E5561">
      <w:pPr>
        <w:pStyle w:val="DocumentHeading1"/>
      </w:pPr>
      <w:r w:rsidRPr="009E5561">
        <w:rPr>
          <w:lang w:val="en-GB"/>
        </w:rPr>
        <w:t>Helen St Clair Tracy</w:t>
      </w:r>
    </w:p>
    <w:p w14:paraId="7017EB78" w14:textId="1917D29E" w:rsidR="004D44FB" w:rsidRPr="0048282E" w:rsidRDefault="009E5561" w:rsidP="004D44FB">
      <w:pPr>
        <w:pStyle w:val="DocumentHeading1"/>
      </w:pPr>
      <w:r>
        <w:t>April 26</w:t>
      </w:r>
      <w:r w:rsidR="00224604">
        <w:t>th</w:t>
      </w:r>
      <w:r w:rsidR="004D44FB" w:rsidRPr="0048282E">
        <w:t>, 20</w:t>
      </w:r>
      <w:r>
        <w:t>21</w:t>
      </w:r>
    </w:p>
    <w:p w14:paraId="2CCD65D4" w14:textId="77777777" w:rsidR="004D44FB" w:rsidRDefault="004D44FB" w:rsidP="004D44FB"/>
    <w:p w14:paraId="5EC8358E" w14:textId="77777777" w:rsidR="004D44FB" w:rsidRDefault="004D44FB" w:rsidP="004D44FB"/>
    <w:p w14:paraId="41BB63A0" w14:textId="77777777" w:rsidR="004D44FB" w:rsidRPr="008C4190" w:rsidRDefault="004D44FB" w:rsidP="004D44FB">
      <w:pPr>
        <w:pStyle w:val="DocumentHeading2"/>
      </w:pPr>
      <w:r w:rsidRPr="008C4190">
        <w:t>Facilitated by</w:t>
      </w:r>
    </w:p>
    <w:p w14:paraId="4CE9BF33" w14:textId="77777777" w:rsidR="004D44FB" w:rsidRPr="00EF0007" w:rsidRDefault="004D44FB" w:rsidP="004D44FB">
      <w:pPr>
        <w:pStyle w:val="DocumentHeading2"/>
      </w:pPr>
      <w:r w:rsidRPr="00EF0007">
        <w:t>Sara Kitchen, VI Education Consultant</w:t>
      </w:r>
    </w:p>
    <w:p w14:paraId="3E58EBB5" w14:textId="77777777" w:rsidR="004D44FB" w:rsidRPr="00EF0007" w:rsidRDefault="00416DE0" w:rsidP="004D44FB">
      <w:pPr>
        <w:pStyle w:val="DocumentHeading2"/>
      </w:pPr>
      <w:hyperlink r:id="rId10" w:history="1">
        <w:r w:rsidR="004D44FB" w:rsidRPr="00EF0007">
          <w:rPr>
            <w:rStyle w:val="Hyperlink"/>
          </w:rPr>
          <w:t>kitchens@tsbvi.edu</w:t>
        </w:r>
      </w:hyperlink>
    </w:p>
    <w:p w14:paraId="745752F8" w14:textId="36698843" w:rsidR="004D44FB" w:rsidRDefault="004D44FB" w:rsidP="004D44FB">
      <w:pPr>
        <w:pStyle w:val="DocumentHeading2"/>
      </w:pPr>
      <w:r>
        <w:t>Lynne McAlister, VI Education Consulta</w:t>
      </w:r>
      <w:r w:rsidR="00E47D2F">
        <w:t>nt</w:t>
      </w:r>
    </w:p>
    <w:p w14:paraId="4B1A0B05" w14:textId="3092925B" w:rsidR="00B73D6C" w:rsidRDefault="00416DE0" w:rsidP="00B73D6C">
      <w:pPr>
        <w:pStyle w:val="DocumentHeading2"/>
        <w:rPr>
          <w:rStyle w:val="Hyperlink"/>
        </w:rPr>
      </w:pPr>
      <w:hyperlink r:id="rId11" w:history="1">
        <w:r w:rsidR="004D44FB" w:rsidRPr="00EF0007">
          <w:rPr>
            <w:rStyle w:val="Hyperlink"/>
          </w:rPr>
          <w:t>mcalisterl@tsbvi.edu</w:t>
        </w:r>
      </w:hyperlink>
    </w:p>
    <w:p w14:paraId="41E83C8C" w14:textId="77777777" w:rsidR="00B73D6C" w:rsidRDefault="00B73D6C">
      <w:pPr>
        <w:rPr>
          <w:rFonts w:eastAsiaTheme="minorEastAsia" w:cs="Arial"/>
          <w:color w:val="861714"/>
          <w:sz w:val="28"/>
          <w:szCs w:val="28"/>
          <w:lang w:val="en-GB"/>
        </w:rPr>
      </w:pPr>
      <w:r>
        <w:rPr>
          <w:lang w:val="en-GB"/>
        </w:rPr>
        <w:br w:type="page"/>
      </w:r>
    </w:p>
    <w:p w14:paraId="1A7604F4" w14:textId="73593F8F" w:rsidR="009D4208" w:rsidRPr="00B73D6C" w:rsidRDefault="009D4208" w:rsidP="00B73D6C">
      <w:pPr>
        <w:pStyle w:val="Heading1"/>
        <w:ind w:left="0"/>
      </w:pPr>
      <w:r w:rsidRPr="009E5561">
        <w:rPr>
          <w:lang w:val="en-GB"/>
        </w:rPr>
        <w:lastRenderedPageBreak/>
        <w:t>Thank You!</w:t>
      </w:r>
      <w:r w:rsidR="009E5561">
        <w:t xml:space="preserve"> </w:t>
      </w:r>
      <w:r w:rsidRPr="009E5561">
        <w:rPr>
          <w:lang w:val="en-GB"/>
        </w:rPr>
        <w:t>For inviting us back.</w:t>
      </w:r>
    </w:p>
    <w:p w14:paraId="16B63DFE" w14:textId="7CAEA4D0" w:rsidR="009E5561" w:rsidRDefault="009E5561" w:rsidP="00B73D6C">
      <w:pPr>
        <w:pStyle w:val="Heading1"/>
        <w:ind w:left="0"/>
        <w:rPr>
          <w:lang w:val="en-GB"/>
        </w:rPr>
      </w:pPr>
      <w:r>
        <w:rPr>
          <w:lang w:val="en-GB"/>
        </w:rPr>
        <w:t>Brain Based Impairments of Vision</w:t>
      </w:r>
    </w:p>
    <w:p w14:paraId="6763377A" w14:textId="3811142D" w:rsidR="009E5561" w:rsidRDefault="009E5561" w:rsidP="009E5561">
      <w:pPr>
        <w:pStyle w:val="Heading2"/>
      </w:pPr>
      <w:r>
        <w:t>Central Visual Disorders of the Visual Pathways and Occipital Lobes</w:t>
      </w:r>
    </w:p>
    <w:p w14:paraId="023FDA9E" w14:textId="70286FCC" w:rsidR="00E23109" w:rsidRDefault="00E23109" w:rsidP="00416DE0">
      <w:pPr>
        <w:pStyle w:val="ListBullet"/>
        <w:numPr>
          <w:ilvl w:val="0"/>
          <w:numId w:val="7"/>
        </w:numPr>
        <w:rPr>
          <w:lang w:val="en-GB"/>
        </w:rPr>
      </w:pPr>
      <w:r>
        <w:rPr>
          <w:lang w:val="en-GB"/>
        </w:rPr>
        <w:t>Visual Acuity Impairment</w:t>
      </w:r>
    </w:p>
    <w:p w14:paraId="2F914724" w14:textId="6E14F67D" w:rsidR="00E23109" w:rsidRDefault="00E23109" w:rsidP="00416DE0">
      <w:pPr>
        <w:pStyle w:val="ListBullet"/>
        <w:numPr>
          <w:ilvl w:val="0"/>
          <w:numId w:val="7"/>
        </w:numPr>
        <w:rPr>
          <w:lang w:val="en-GB"/>
        </w:rPr>
      </w:pPr>
      <w:r>
        <w:rPr>
          <w:lang w:val="en-GB"/>
        </w:rPr>
        <w:t>Contrast Sensitivity Impairment</w:t>
      </w:r>
    </w:p>
    <w:p w14:paraId="35410A54" w14:textId="53D0F8D5" w:rsidR="00E23109" w:rsidRDefault="00E23109" w:rsidP="00416DE0">
      <w:pPr>
        <w:pStyle w:val="ListBullet"/>
        <w:numPr>
          <w:ilvl w:val="0"/>
          <w:numId w:val="7"/>
        </w:numPr>
        <w:rPr>
          <w:lang w:val="en-GB"/>
        </w:rPr>
      </w:pPr>
      <w:r>
        <w:rPr>
          <w:lang w:val="en-GB"/>
        </w:rPr>
        <w:t>Colour Vision Impairment</w:t>
      </w:r>
    </w:p>
    <w:p w14:paraId="12E6E816" w14:textId="34463D67" w:rsidR="00E23109" w:rsidRDefault="00E23109" w:rsidP="00E23109">
      <w:pPr>
        <w:pStyle w:val="Heading2"/>
      </w:pPr>
      <w:r>
        <w:t>Peripheral Visual Disorders of the Visual Pathways and Occipital Lobes</w:t>
      </w:r>
    </w:p>
    <w:p w14:paraId="05AE55A3" w14:textId="6B489EF6" w:rsidR="00E23109" w:rsidRDefault="00E23109" w:rsidP="00416DE0">
      <w:pPr>
        <w:pStyle w:val="ListBullet"/>
        <w:numPr>
          <w:ilvl w:val="0"/>
          <w:numId w:val="8"/>
        </w:numPr>
        <w:rPr>
          <w:lang w:val="en-GB"/>
        </w:rPr>
      </w:pPr>
      <w:r>
        <w:rPr>
          <w:lang w:val="en-GB"/>
        </w:rPr>
        <w:t>Hemianopia</w:t>
      </w:r>
    </w:p>
    <w:p w14:paraId="5C073302" w14:textId="272BA6A5" w:rsidR="00E23109" w:rsidRDefault="00E23109" w:rsidP="00416DE0">
      <w:pPr>
        <w:pStyle w:val="ListBullet"/>
        <w:numPr>
          <w:ilvl w:val="0"/>
          <w:numId w:val="8"/>
        </w:numPr>
        <w:rPr>
          <w:lang w:val="en-GB"/>
        </w:rPr>
      </w:pPr>
      <w:r>
        <w:rPr>
          <w:lang w:val="en-GB"/>
        </w:rPr>
        <w:t>Quadrantanopia</w:t>
      </w:r>
    </w:p>
    <w:p w14:paraId="50A4CF59" w14:textId="51DBC047" w:rsidR="00E23109" w:rsidRDefault="00E23109" w:rsidP="00416DE0">
      <w:pPr>
        <w:pStyle w:val="ListBullet"/>
        <w:numPr>
          <w:ilvl w:val="0"/>
          <w:numId w:val="8"/>
        </w:numPr>
        <w:rPr>
          <w:lang w:val="en-GB"/>
        </w:rPr>
      </w:pPr>
      <w:r>
        <w:rPr>
          <w:lang w:val="en-GB"/>
        </w:rPr>
        <w:t>Lower Visual Field Impairment</w:t>
      </w:r>
    </w:p>
    <w:p w14:paraId="766C4DAA" w14:textId="2C5E3115" w:rsidR="00E23109" w:rsidRDefault="00E23109" w:rsidP="00416DE0">
      <w:pPr>
        <w:pStyle w:val="ListBullet"/>
        <w:numPr>
          <w:ilvl w:val="0"/>
          <w:numId w:val="8"/>
        </w:numPr>
        <w:rPr>
          <w:lang w:val="en-GB"/>
        </w:rPr>
      </w:pPr>
      <w:r>
        <w:rPr>
          <w:lang w:val="en-GB"/>
        </w:rPr>
        <w:t>Upper Visual Field Impairment</w:t>
      </w:r>
    </w:p>
    <w:p w14:paraId="348DB94A" w14:textId="4C7C019B" w:rsidR="00E23109" w:rsidRDefault="00E23109" w:rsidP="00416DE0">
      <w:pPr>
        <w:pStyle w:val="ListBullet"/>
        <w:numPr>
          <w:ilvl w:val="0"/>
          <w:numId w:val="8"/>
        </w:numPr>
        <w:rPr>
          <w:lang w:val="en-GB"/>
        </w:rPr>
      </w:pPr>
      <w:r>
        <w:rPr>
          <w:lang w:val="en-GB"/>
        </w:rPr>
        <w:t>Visual Field Constriction</w:t>
      </w:r>
    </w:p>
    <w:p w14:paraId="4C566409" w14:textId="2A6E5FE7" w:rsidR="00E23109" w:rsidRDefault="00E23109" w:rsidP="00416DE0">
      <w:pPr>
        <w:pStyle w:val="ListBullet"/>
        <w:numPr>
          <w:ilvl w:val="0"/>
          <w:numId w:val="8"/>
        </w:numPr>
        <w:rPr>
          <w:lang w:val="en-GB"/>
        </w:rPr>
      </w:pPr>
      <w:r>
        <w:rPr>
          <w:lang w:val="en-GB"/>
        </w:rPr>
        <w:t>Complete Lack of Vision</w:t>
      </w:r>
    </w:p>
    <w:p w14:paraId="6761F19D" w14:textId="2B7282A4" w:rsidR="00E23109" w:rsidRDefault="00E23109" w:rsidP="00E23109">
      <w:pPr>
        <w:pStyle w:val="Heading2"/>
      </w:pPr>
      <w:r w:rsidRPr="00E23109">
        <w:t>Disorders of the Middle Temporal Lobe</w:t>
      </w:r>
    </w:p>
    <w:p w14:paraId="630A9BA7" w14:textId="7EB861A0" w:rsidR="00E23109" w:rsidRDefault="00E23109" w:rsidP="00416DE0">
      <w:pPr>
        <w:pStyle w:val="ListBullet"/>
        <w:numPr>
          <w:ilvl w:val="0"/>
          <w:numId w:val="9"/>
        </w:numPr>
        <w:rPr>
          <w:lang w:val="en-GB"/>
        </w:rPr>
      </w:pPr>
      <w:proofErr w:type="spellStart"/>
      <w:r>
        <w:rPr>
          <w:lang w:val="en-GB"/>
        </w:rPr>
        <w:t>Dy</w:t>
      </w:r>
      <w:r w:rsidR="00497E94">
        <w:rPr>
          <w:lang w:val="en-GB"/>
        </w:rPr>
        <w:t>ski</w:t>
      </w:r>
      <w:r>
        <w:rPr>
          <w:lang w:val="en-GB"/>
        </w:rPr>
        <w:t>ne</w:t>
      </w:r>
      <w:r w:rsidR="00497E94">
        <w:rPr>
          <w:lang w:val="en-GB"/>
        </w:rPr>
        <w:t>topsia</w:t>
      </w:r>
      <w:proofErr w:type="spellEnd"/>
    </w:p>
    <w:p w14:paraId="02862F2A" w14:textId="40D26DFD" w:rsidR="00497E94" w:rsidRDefault="00497E94" w:rsidP="00416DE0">
      <w:pPr>
        <w:pStyle w:val="ListBullet"/>
        <w:numPr>
          <w:ilvl w:val="0"/>
          <w:numId w:val="9"/>
        </w:numPr>
        <w:rPr>
          <w:lang w:val="en-GB"/>
        </w:rPr>
      </w:pPr>
      <w:proofErr w:type="spellStart"/>
      <w:r>
        <w:rPr>
          <w:lang w:val="en-GB"/>
        </w:rPr>
        <w:t>Akinetopsia</w:t>
      </w:r>
      <w:proofErr w:type="spellEnd"/>
    </w:p>
    <w:p w14:paraId="63D25BD9" w14:textId="5B8EEDF5" w:rsidR="00497E94" w:rsidRDefault="00497E94" w:rsidP="00497E94">
      <w:pPr>
        <w:pStyle w:val="Heading2"/>
      </w:pPr>
      <w:r>
        <w:t>Disorders of the Posterior Parietal Lobe</w:t>
      </w:r>
    </w:p>
    <w:p w14:paraId="154BB04A" w14:textId="32C840B8" w:rsidR="00497E94" w:rsidRDefault="00497E94" w:rsidP="00416DE0">
      <w:pPr>
        <w:pStyle w:val="ListBullet"/>
        <w:numPr>
          <w:ilvl w:val="0"/>
          <w:numId w:val="10"/>
        </w:numPr>
        <w:rPr>
          <w:lang w:val="en-GB"/>
        </w:rPr>
      </w:pPr>
      <w:proofErr w:type="spellStart"/>
      <w:r>
        <w:rPr>
          <w:lang w:val="en-GB"/>
        </w:rPr>
        <w:t>Simultanagnostic</w:t>
      </w:r>
      <w:proofErr w:type="spellEnd"/>
      <w:r>
        <w:rPr>
          <w:lang w:val="en-GB"/>
        </w:rPr>
        <w:t xml:space="preserve"> Vision</w:t>
      </w:r>
    </w:p>
    <w:p w14:paraId="4767A138" w14:textId="107AB9AE" w:rsidR="00497E94" w:rsidRDefault="00497E94" w:rsidP="00416DE0">
      <w:pPr>
        <w:pStyle w:val="ListBullet"/>
        <w:numPr>
          <w:ilvl w:val="0"/>
          <w:numId w:val="10"/>
        </w:numPr>
        <w:rPr>
          <w:lang w:val="en-GB"/>
        </w:rPr>
      </w:pPr>
      <w:r>
        <w:rPr>
          <w:lang w:val="en-GB"/>
        </w:rPr>
        <w:t>Optic Ataxia</w:t>
      </w:r>
    </w:p>
    <w:p w14:paraId="0B5C7A8C" w14:textId="77777777" w:rsidR="00497E94" w:rsidRDefault="00497E94" w:rsidP="00416DE0">
      <w:pPr>
        <w:pStyle w:val="ListBullet"/>
        <w:numPr>
          <w:ilvl w:val="0"/>
          <w:numId w:val="10"/>
        </w:numPr>
        <w:rPr>
          <w:lang w:val="en-GB"/>
        </w:rPr>
      </w:pPr>
      <w:r>
        <w:rPr>
          <w:lang w:val="en-GB"/>
        </w:rPr>
        <w:t>Hemi Inattention</w:t>
      </w:r>
    </w:p>
    <w:p w14:paraId="4B906180" w14:textId="77777777" w:rsidR="00497E94" w:rsidRDefault="00497E94" w:rsidP="00497E94">
      <w:pPr>
        <w:pStyle w:val="Heading2"/>
      </w:pPr>
      <w:r>
        <w:t>Disorders of the Temporal Lobe</w:t>
      </w:r>
    </w:p>
    <w:p w14:paraId="4F31F53F" w14:textId="2B1DC414" w:rsidR="00497E94" w:rsidRDefault="00497E94" w:rsidP="00416DE0">
      <w:pPr>
        <w:pStyle w:val="ListBullet"/>
        <w:numPr>
          <w:ilvl w:val="0"/>
          <w:numId w:val="11"/>
        </w:numPr>
      </w:pPr>
      <w:r>
        <w:t xml:space="preserve">Prosopagnosia </w:t>
      </w:r>
    </w:p>
    <w:p w14:paraId="2FF7F188" w14:textId="4A5D862A" w:rsidR="00497E94" w:rsidRDefault="00497E94" w:rsidP="00416DE0">
      <w:pPr>
        <w:pStyle w:val="ListBullet"/>
        <w:numPr>
          <w:ilvl w:val="0"/>
          <w:numId w:val="11"/>
        </w:numPr>
        <w:rPr>
          <w:lang w:val="en-GB"/>
        </w:rPr>
      </w:pPr>
      <w:r>
        <w:rPr>
          <w:lang w:val="en-GB"/>
        </w:rPr>
        <w:t>Shape and Object Agnosia</w:t>
      </w:r>
    </w:p>
    <w:p w14:paraId="00F0DB6C" w14:textId="73E9AD9B" w:rsidR="00497E94" w:rsidRDefault="00497E94" w:rsidP="00416DE0">
      <w:pPr>
        <w:pStyle w:val="ListBullet"/>
        <w:numPr>
          <w:ilvl w:val="0"/>
          <w:numId w:val="11"/>
        </w:numPr>
        <w:rPr>
          <w:lang w:val="en-GB"/>
        </w:rPr>
      </w:pPr>
      <w:r>
        <w:rPr>
          <w:lang w:val="en-GB"/>
        </w:rPr>
        <w:t>Topographic Agnosia</w:t>
      </w:r>
    </w:p>
    <w:p w14:paraId="66B61682" w14:textId="6DDE2C17" w:rsidR="00497E94" w:rsidRDefault="00497E94" w:rsidP="00497E94">
      <w:pPr>
        <w:pStyle w:val="Heading2"/>
      </w:pPr>
      <w:r>
        <w:t>Brain Disorders of Visual Processing</w:t>
      </w:r>
    </w:p>
    <w:p w14:paraId="7F4E4EDC" w14:textId="5213132C" w:rsidR="00497E94" w:rsidRDefault="00497E94" w:rsidP="00416DE0">
      <w:pPr>
        <w:pStyle w:val="ListBullet"/>
        <w:numPr>
          <w:ilvl w:val="0"/>
          <w:numId w:val="12"/>
        </w:numPr>
        <w:rPr>
          <w:lang w:val="en-GB"/>
        </w:rPr>
      </w:pPr>
      <w:r>
        <w:rPr>
          <w:lang w:val="en-GB"/>
        </w:rPr>
        <w:t>Palinopsia</w:t>
      </w:r>
    </w:p>
    <w:p w14:paraId="40D366E9" w14:textId="12F604CA" w:rsidR="00497E94" w:rsidRDefault="00497E94" w:rsidP="00416DE0">
      <w:pPr>
        <w:pStyle w:val="ListBullet"/>
        <w:numPr>
          <w:ilvl w:val="0"/>
          <w:numId w:val="12"/>
        </w:numPr>
        <w:rPr>
          <w:lang w:val="en-GB"/>
        </w:rPr>
      </w:pPr>
      <w:r>
        <w:rPr>
          <w:lang w:val="en-GB"/>
        </w:rPr>
        <w:t>Visual Hallucinations</w:t>
      </w:r>
    </w:p>
    <w:p w14:paraId="03226DFD" w14:textId="7DBF5F0E" w:rsidR="00497E94" w:rsidRDefault="00497E94" w:rsidP="00497E94">
      <w:pPr>
        <w:pStyle w:val="Heading2"/>
      </w:pPr>
      <w:r>
        <w:t>Specific Variants of Reading and Number Difficulties Related to Disordered Visual Processing</w:t>
      </w:r>
    </w:p>
    <w:p w14:paraId="31AEA7E7" w14:textId="2040447E" w:rsidR="00497E94" w:rsidRDefault="00497E94" w:rsidP="00416DE0">
      <w:pPr>
        <w:pStyle w:val="ListBullet"/>
        <w:numPr>
          <w:ilvl w:val="0"/>
          <w:numId w:val="13"/>
        </w:numPr>
        <w:rPr>
          <w:lang w:val="en-GB"/>
        </w:rPr>
      </w:pPr>
      <w:r>
        <w:rPr>
          <w:lang w:val="en-GB"/>
        </w:rPr>
        <w:t>Dyscalculia</w:t>
      </w:r>
    </w:p>
    <w:p w14:paraId="5C904C18" w14:textId="7DD51D60" w:rsidR="00497E94" w:rsidRDefault="00497E94" w:rsidP="00416DE0">
      <w:pPr>
        <w:pStyle w:val="ListBullet"/>
        <w:numPr>
          <w:ilvl w:val="0"/>
          <w:numId w:val="13"/>
        </w:numPr>
        <w:rPr>
          <w:lang w:val="en-GB"/>
        </w:rPr>
      </w:pPr>
      <w:r>
        <w:rPr>
          <w:lang w:val="en-GB"/>
        </w:rPr>
        <w:t>Acalculia</w:t>
      </w:r>
    </w:p>
    <w:p w14:paraId="73D4E961" w14:textId="7AA09871" w:rsidR="00497E94" w:rsidRDefault="00497E94" w:rsidP="00416DE0">
      <w:pPr>
        <w:pStyle w:val="ListBullet"/>
        <w:numPr>
          <w:ilvl w:val="0"/>
          <w:numId w:val="13"/>
        </w:numPr>
        <w:rPr>
          <w:lang w:val="en-GB"/>
        </w:rPr>
      </w:pPr>
      <w:r>
        <w:rPr>
          <w:lang w:val="en-GB"/>
        </w:rPr>
        <w:t>Neurological Dyslexia</w:t>
      </w:r>
    </w:p>
    <w:p w14:paraId="7E052B12" w14:textId="7118C1C7" w:rsidR="00497E94" w:rsidRDefault="00497E94" w:rsidP="00416DE0">
      <w:pPr>
        <w:pStyle w:val="ListBullet"/>
        <w:numPr>
          <w:ilvl w:val="0"/>
          <w:numId w:val="13"/>
        </w:numPr>
        <w:rPr>
          <w:lang w:val="en-GB"/>
        </w:rPr>
      </w:pPr>
      <w:r>
        <w:rPr>
          <w:lang w:val="en-GB"/>
        </w:rPr>
        <w:t>Alexia</w:t>
      </w:r>
    </w:p>
    <w:p w14:paraId="715F6669" w14:textId="77777777" w:rsidR="00772FDF" w:rsidRDefault="00772FDF" w:rsidP="002D34B4">
      <w:pPr>
        <w:pStyle w:val="Heading1"/>
        <w:ind w:left="0"/>
        <w:rPr>
          <w:lang w:val="en-GB"/>
        </w:rPr>
      </w:pPr>
      <w:r>
        <w:rPr>
          <w:lang w:val="en-GB"/>
        </w:rPr>
        <w:t>Brain Based Impairments of Vision</w:t>
      </w:r>
    </w:p>
    <w:p w14:paraId="59AC777B" w14:textId="05614679" w:rsidR="00772FDF" w:rsidRPr="00772FDF" w:rsidRDefault="00772FDF" w:rsidP="00416DE0">
      <w:pPr>
        <w:pStyle w:val="ListBullet"/>
        <w:numPr>
          <w:ilvl w:val="0"/>
          <w:numId w:val="14"/>
        </w:numPr>
      </w:pPr>
      <w:r w:rsidRPr="00772FDF">
        <w:t xml:space="preserve">Table with the heading </w:t>
      </w:r>
      <w:proofErr w:type="gramStart"/>
      <w:r w:rsidRPr="00772FDF">
        <w:t>brain based</w:t>
      </w:r>
      <w:proofErr w:type="gramEnd"/>
      <w:r w:rsidRPr="00772FDF">
        <w:t xml:space="preserve"> impairments of vision and highlighted different </w:t>
      </w:r>
      <w:proofErr w:type="spellStart"/>
      <w:r w:rsidRPr="00772FDF">
        <w:t>colours</w:t>
      </w:r>
      <w:proofErr w:type="spellEnd"/>
      <w:r w:rsidRPr="00772FDF">
        <w:t>, visual acuity impairment, contrast sensitivity impairme</w:t>
      </w:r>
      <w:r>
        <w:t xml:space="preserve">nt, </w:t>
      </w:r>
      <w:proofErr w:type="spellStart"/>
      <w:r>
        <w:t>simultanagnostic</w:t>
      </w:r>
      <w:proofErr w:type="spellEnd"/>
      <w:r>
        <w:t xml:space="preserve"> vision, </w:t>
      </w:r>
      <w:r w:rsidRPr="00772FDF">
        <w:t xml:space="preserve">optic ataxia, </w:t>
      </w:r>
      <w:proofErr w:type="spellStart"/>
      <w:r w:rsidRPr="00772FDF">
        <w:t>dyskinetopsia</w:t>
      </w:r>
      <w:proofErr w:type="spellEnd"/>
      <w:r w:rsidRPr="00772FDF">
        <w:t>, lower visual field impairment.</w:t>
      </w:r>
    </w:p>
    <w:p w14:paraId="3D01E3B2" w14:textId="77777777" w:rsidR="00497E94" w:rsidRPr="00497E94" w:rsidRDefault="00497E94" w:rsidP="00497E94">
      <w:pPr>
        <w:rPr>
          <w:lang w:val="en-GB"/>
        </w:rPr>
      </w:pPr>
    </w:p>
    <w:p w14:paraId="7AD6F991" w14:textId="77777777" w:rsidR="00497E94" w:rsidRPr="00497E94" w:rsidRDefault="00497E94" w:rsidP="00497E94">
      <w:pPr>
        <w:rPr>
          <w:lang w:val="en-GB"/>
        </w:rPr>
      </w:pPr>
    </w:p>
    <w:p w14:paraId="30C897BA" w14:textId="77777777" w:rsidR="00497E94" w:rsidRPr="00497E94" w:rsidRDefault="00497E94" w:rsidP="00497E94">
      <w:pPr>
        <w:rPr>
          <w:lang w:val="en-GB"/>
        </w:rPr>
      </w:pPr>
    </w:p>
    <w:p w14:paraId="4657F001" w14:textId="77777777" w:rsidR="00E23109" w:rsidRPr="00E23109" w:rsidRDefault="00E23109" w:rsidP="00E23109">
      <w:pPr>
        <w:rPr>
          <w:lang w:val="en-GB"/>
        </w:rPr>
      </w:pPr>
    </w:p>
    <w:p w14:paraId="35F94D33" w14:textId="77777777" w:rsidR="009E5561" w:rsidRPr="009E5561" w:rsidRDefault="009E5561" w:rsidP="009E5561">
      <w:pPr>
        <w:rPr>
          <w:lang w:val="en-GB"/>
        </w:rPr>
      </w:pPr>
    </w:p>
    <w:p w14:paraId="3CA8D5A3" w14:textId="36490CEF" w:rsidR="009D4208" w:rsidRPr="009E5561" w:rsidRDefault="009D4208" w:rsidP="009E5561">
      <w:pPr>
        <w:pStyle w:val="ListBullet"/>
        <w:numPr>
          <w:ilvl w:val="0"/>
          <w:numId w:val="0"/>
        </w:numPr>
        <w:ind w:left="360" w:hanging="360"/>
      </w:pPr>
    </w:p>
    <w:p w14:paraId="6BD7ACB9" w14:textId="77777777" w:rsidR="002D34B4" w:rsidRDefault="009D4208" w:rsidP="002D34B4">
      <w:pPr>
        <w:pStyle w:val="ListBullet"/>
        <w:numPr>
          <w:ilvl w:val="0"/>
          <w:numId w:val="0"/>
        </w:numPr>
        <w:ind w:left="360" w:hanging="360"/>
        <w:rPr>
          <w:lang w:val="en-GB"/>
        </w:rPr>
      </w:pPr>
      <w:r w:rsidRPr="00772FDF">
        <w:rPr>
          <w:rStyle w:val="Heading1Char"/>
          <w:lang w:val="en-GB"/>
        </w:rPr>
        <w:t>(From Part 1)</w:t>
      </w:r>
    </w:p>
    <w:p w14:paraId="3418B59E" w14:textId="413D6850" w:rsidR="009D4208" w:rsidRPr="009E5561" w:rsidRDefault="00772FDF" w:rsidP="002D34B4">
      <w:pPr>
        <w:pStyle w:val="ListBullet"/>
        <w:numPr>
          <w:ilvl w:val="0"/>
          <w:numId w:val="0"/>
        </w:numPr>
        <w:ind w:left="360" w:hanging="360"/>
      </w:pPr>
      <w:r w:rsidRPr="00772FDF">
        <w:rPr>
          <w:rStyle w:val="Heading2Char"/>
        </w:rPr>
        <w:t>Different CVIs =</w:t>
      </w:r>
      <w:r w:rsidR="009D4208" w:rsidRPr="00772FDF">
        <w:rPr>
          <w:rStyle w:val="Heading2Char"/>
        </w:rPr>
        <w:t>Different Approaches</w:t>
      </w:r>
    </w:p>
    <w:p w14:paraId="32FC3B5A" w14:textId="77777777" w:rsidR="009D4208" w:rsidRPr="00772FDF" w:rsidRDefault="009D4208" w:rsidP="00416DE0">
      <w:pPr>
        <w:pStyle w:val="ListBullet"/>
        <w:numPr>
          <w:ilvl w:val="0"/>
          <w:numId w:val="14"/>
        </w:numPr>
      </w:pPr>
      <w:r w:rsidRPr="00772FDF">
        <w:t>Make it bigger</w:t>
      </w:r>
    </w:p>
    <w:p w14:paraId="117DB414" w14:textId="77777777" w:rsidR="009D4208" w:rsidRPr="00772FDF" w:rsidRDefault="009D4208" w:rsidP="00416DE0">
      <w:pPr>
        <w:pStyle w:val="ListBullet"/>
        <w:numPr>
          <w:ilvl w:val="0"/>
          <w:numId w:val="14"/>
        </w:numPr>
      </w:pPr>
      <w:r w:rsidRPr="00772FDF">
        <w:t>Increase contrast</w:t>
      </w:r>
    </w:p>
    <w:p w14:paraId="1E722894" w14:textId="77777777" w:rsidR="009D4208" w:rsidRPr="00772FDF" w:rsidRDefault="009D4208" w:rsidP="00416DE0">
      <w:pPr>
        <w:pStyle w:val="ListBullet"/>
        <w:numPr>
          <w:ilvl w:val="0"/>
          <w:numId w:val="14"/>
        </w:numPr>
      </w:pPr>
      <w:r w:rsidRPr="00772FDF">
        <w:t>Use optimal area in visual field</w:t>
      </w:r>
    </w:p>
    <w:p w14:paraId="1C8B69EB" w14:textId="77777777" w:rsidR="009D4208" w:rsidRPr="00772FDF" w:rsidRDefault="009D4208" w:rsidP="00416DE0">
      <w:pPr>
        <w:pStyle w:val="ListBullet"/>
        <w:numPr>
          <w:ilvl w:val="0"/>
          <w:numId w:val="14"/>
        </w:numPr>
      </w:pPr>
      <w:r w:rsidRPr="00772FDF">
        <w:t>Slow down</w:t>
      </w:r>
    </w:p>
    <w:p w14:paraId="2B6B2008" w14:textId="77777777" w:rsidR="009D4208" w:rsidRPr="00772FDF" w:rsidRDefault="009D4208" w:rsidP="00416DE0">
      <w:pPr>
        <w:pStyle w:val="ListBullet"/>
        <w:numPr>
          <w:ilvl w:val="0"/>
          <w:numId w:val="14"/>
        </w:numPr>
      </w:pPr>
      <w:r w:rsidRPr="00772FDF">
        <w:t>Keep things in the same place</w:t>
      </w:r>
    </w:p>
    <w:p w14:paraId="47B8AD92" w14:textId="77777777" w:rsidR="009D4208" w:rsidRPr="00772FDF" w:rsidRDefault="009D4208" w:rsidP="00416DE0">
      <w:pPr>
        <w:pStyle w:val="ListBullet"/>
        <w:numPr>
          <w:ilvl w:val="0"/>
          <w:numId w:val="14"/>
        </w:numPr>
      </w:pPr>
      <w:r w:rsidRPr="00772FDF">
        <w:t xml:space="preserve">Reduce Complexity </w:t>
      </w:r>
    </w:p>
    <w:p w14:paraId="12E78BA4" w14:textId="26D6FE16" w:rsidR="009D4208" w:rsidRDefault="009D4208" w:rsidP="00416DE0">
      <w:pPr>
        <w:pStyle w:val="ListBullet"/>
        <w:numPr>
          <w:ilvl w:val="0"/>
          <w:numId w:val="14"/>
        </w:numPr>
      </w:pPr>
      <w:r w:rsidRPr="00772FDF">
        <w:t>One Thing at a Time (jigsaw)</w:t>
      </w:r>
    </w:p>
    <w:p w14:paraId="4B48219A" w14:textId="77777777" w:rsidR="00B73D6C" w:rsidRDefault="00772FDF" w:rsidP="00B73D6C">
      <w:pPr>
        <w:pStyle w:val="Heading2"/>
      </w:pPr>
      <w:r>
        <w:t>Cartoon drawing of squirrel reading a book looking very confused.</w:t>
      </w:r>
    </w:p>
    <w:p w14:paraId="0808F9C3" w14:textId="729B4F8F" w:rsidR="00772FDF" w:rsidRDefault="00772FDF" w:rsidP="00B73D6C">
      <w:pPr>
        <w:pStyle w:val="Heading2"/>
      </w:pPr>
      <w:r>
        <w:t>Cartoon drawing in three pictures, the first of a person thinking, the second of a 'lightbulb' moment, and the third of them writing.</w:t>
      </w:r>
    </w:p>
    <w:p w14:paraId="34A414C0" w14:textId="1278D809" w:rsidR="00772FDF" w:rsidRDefault="00772FDF" w:rsidP="00B73D6C">
      <w:pPr>
        <w:pStyle w:val="Heading2"/>
      </w:pPr>
      <w:r>
        <w:t xml:space="preserve">A black magnifying glass with the letter A in the </w:t>
      </w:r>
      <w:proofErr w:type="spellStart"/>
      <w:r>
        <w:t>centre</w:t>
      </w:r>
      <w:proofErr w:type="spellEnd"/>
      <w:r>
        <w:t>.</w:t>
      </w:r>
    </w:p>
    <w:p w14:paraId="390DD25F" w14:textId="6780D845" w:rsidR="00772FDF" w:rsidRDefault="00772FDF" w:rsidP="00B73D6C">
      <w:pPr>
        <w:pStyle w:val="Heading2"/>
      </w:pPr>
      <w:r>
        <w:t>Picture of a rainbow</w:t>
      </w:r>
    </w:p>
    <w:p w14:paraId="54F5C274" w14:textId="0A99C30E" w:rsidR="00772FDF" w:rsidRDefault="00772FDF" w:rsidP="00B73D6C">
      <w:pPr>
        <w:pStyle w:val="Heading2"/>
      </w:pPr>
      <w:r>
        <w:t>Icon Meaning ‘Run’.</w:t>
      </w:r>
    </w:p>
    <w:p w14:paraId="4D38E03D" w14:textId="3A73BB5F" w:rsidR="00772FDF" w:rsidRDefault="00E67F86" w:rsidP="00B73D6C">
      <w:pPr>
        <w:pStyle w:val="Heading2"/>
      </w:pPr>
      <w:r>
        <w:t>Raised H</w:t>
      </w:r>
      <w:r w:rsidR="00772FDF">
        <w:t>and</w:t>
      </w:r>
      <w:r>
        <w:t xml:space="preserve"> Icon.</w:t>
      </w:r>
    </w:p>
    <w:p w14:paraId="52BCBECB" w14:textId="19EF5309" w:rsidR="00E67F86" w:rsidRDefault="00E67F86" w:rsidP="00B73D6C">
      <w:pPr>
        <w:pStyle w:val="Heading2"/>
      </w:pPr>
      <w:r>
        <w:t xml:space="preserve">A grey oval with a hole in the </w:t>
      </w:r>
      <w:proofErr w:type="spellStart"/>
      <w:r>
        <w:t>centre</w:t>
      </w:r>
      <w:proofErr w:type="spellEnd"/>
      <w:r>
        <w:t xml:space="preserve"> and the words ‘</w:t>
      </w:r>
      <w:proofErr w:type="spellStart"/>
      <w:r>
        <w:t>Simultanagnostic</w:t>
      </w:r>
      <w:proofErr w:type="spellEnd"/>
      <w:r>
        <w:t xml:space="preserve"> Vision’.</w:t>
      </w:r>
    </w:p>
    <w:p w14:paraId="09B2FA31" w14:textId="1FE69994" w:rsidR="00E67F86" w:rsidRDefault="00E67F86" w:rsidP="00B73D6C">
      <w:pPr>
        <w:pStyle w:val="Heading2"/>
      </w:pPr>
      <w:r>
        <w:t>Oval shape with a green field and blue sky and the words ‘Visual Field’.</w:t>
      </w:r>
    </w:p>
    <w:p w14:paraId="41C11EBC" w14:textId="678A688E" w:rsidR="00E67F86" w:rsidRDefault="00E67F86" w:rsidP="00B73D6C">
      <w:pPr>
        <w:pStyle w:val="Heading2"/>
      </w:pPr>
      <w:r>
        <w:t>Table showing the different icons introduced next to the named visual impairments.</w:t>
      </w:r>
    </w:p>
    <w:p w14:paraId="25418E48" w14:textId="596CEC65" w:rsidR="00E67F86" w:rsidRDefault="00E67F86" w:rsidP="00416DE0">
      <w:pPr>
        <w:pStyle w:val="ListBullet"/>
        <w:numPr>
          <w:ilvl w:val="0"/>
          <w:numId w:val="15"/>
        </w:numPr>
      </w:pPr>
      <w:r>
        <w:t>Reduced Visual Acuity = Visual Acuity</w:t>
      </w:r>
    </w:p>
    <w:p w14:paraId="42B5C232" w14:textId="2B367FDF" w:rsidR="00E67F86" w:rsidRDefault="00E67F86" w:rsidP="00416DE0">
      <w:pPr>
        <w:pStyle w:val="ListBullet"/>
        <w:numPr>
          <w:ilvl w:val="0"/>
          <w:numId w:val="15"/>
        </w:numPr>
      </w:pPr>
      <w:r>
        <w:t>Reduced Contrast Sensitivity = Contrast Sensitivity</w:t>
      </w:r>
    </w:p>
    <w:p w14:paraId="64D4635A" w14:textId="1BA03836" w:rsidR="00E67F86" w:rsidRDefault="00E67F86" w:rsidP="00416DE0">
      <w:pPr>
        <w:pStyle w:val="ListBullet"/>
        <w:numPr>
          <w:ilvl w:val="0"/>
          <w:numId w:val="15"/>
        </w:numPr>
      </w:pPr>
      <w:proofErr w:type="spellStart"/>
      <w:r>
        <w:t>Dyskinetopsia</w:t>
      </w:r>
      <w:proofErr w:type="spellEnd"/>
      <w:r>
        <w:t xml:space="preserve"> = Seeing Movement</w:t>
      </w:r>
    </w:p>
    <w:p w14:paraId="6C99373F" w14:textId="51EFB2B0" w:rsidR="00E67F86" w:rsidRDefault="00E67F86" w:rsidP="00416DE0">
      <w:pPr>
        <w:pStyle w:val="ListBullet"/>
        <w:numPr>
          <w:ilvl w:val="0"/>
          <w:numId w:val="15"/>
        </w:numPr>
      </w:pPr>
      <w:r>
        <w:t>Optic Ataxia = Reaching</w:t>
      </w:r>
    </w:p>
    <w:p w14:paraId="73A6E2E0" w14:textId="348E7D78" w:rsidR="00E67F86" w:rsidRDefault="00E67F86" w:rsidP="00416DE0">
      <w:pPr>
        <w:pStyle w:val="ListBullet"/>
        <w:numPr>
          <w:ilvl w:val="0"/>
          <w:numId w:val="15"/>
        </w:numPr>
      </w:pPr>
      <w:proofErr w:type="spellStart"/>
      <w:r>
        <w:t>Simultanagnostic</w:t>
      </w:r>
      <w:proofErr w:type="spellEnd"/>
      <w:r>
        <w:t xml:space="preserve"> Vision = Attention</w:t>
      </w:r>
    </w:p>
    <w:p w14:paraId="59702255" w14:textId="28FFE2E0" w:rsidR="00E67F86" w:rsidRDefault="00E67F86" w:rsidP="00416DE0">
      <w:pPr>
        <w:pStyle w:val="ListBullet"/>
        <w:numPr>
          <w:ilvl w:val="0"/>
          <w:numId w:val="15"/>
        </w:numPr>
      </w:pPr>
      <w:r>
        <w:t>Lower Visual Field Impairment = Low Down</w:t>
      </w:r>
    </w:p>
    <w:p w14:paraId="2D281404" w14:textId="65579C1D" w:rsidR="00E67F86" w:rsidRDefault="00E67F86" w:rsidP="00B73D6C">
      <w:pPr>
        <w:pStyle w:val="Heading2"/>
      </w:pPr>
      <w:r>
        <w:t>Icon Meaning ‘Run’ with the word ‘Movement’.</w:t>
      </w:r>
    </w:p>
    <w:p w14:paraId="3CF5078D" w14:textId="62047AA4" w:rsidR="00E67F86" w:rsidRDefault="00E67F86" w:rsidP="00B73D6C">
      <w:pPr>
        <w:pStyle w:val="Heading2"/>
      </w:pPr>
      <w:r>
        <w:t>Raised Hand Icon with the word ‘Reaching’.</w:t>
      </w:r>
    </w:p>
    <w:p w14:paraId="7FEC5A76" w14:textId="4382B7C3" w:rsidR="00E67F86" w:rsidRDefault="00E67F86" w:rsidP="00B73D6C">
      <w:pPr>
        <w:pStyle w:val="Heading2"/>
      </w:pPr>
      <w:r>
        <w:t>Table with the icons explained, next to the areas of visual impairment they relate to.</w:t>
      </w:r>
    </w:p>
    <w:p w14:paraId="2257BA6A" w14:textId="1086EFDF" w:rsidR="009D4208" w:rsidRDefault="009D4208" w:rsidP="00B73D6C">
      <w:pPr>
        <w:pStyle w:val="Heading2"/>
      </w:pPr>
      <w:r>
        <w:t>Image of the world with three children holding hands and a number of books</w:t>
      </w:r>
    </w:p>
    <w:p w14:paraId="46B2BAB6" w14:textId="77777777" w:rsidR="00B73D6C" w:rsidRDefault="00B73D6C">
      <w:r>
        <w:br w:type="page"/>
      </w:r>
    </w:p>
    <w:p w14:paraId="23ACE906" w14:textId="293DE624" w:rsidR="00AB3FCC" w:rsidRDefault="00AB3FCC" w:rsidP="00416DE0">
      <w:pPr>
        <w:pStyle w:val="ListBullet"/>
        <w:numPr>
          <w:ilvl w:val="0"/>
          <w:numId w:val="16"/>
        </w:numPr>
      </w:pPr>
      <w:r>
        <w:lastRenderedPageBreak/>
        <w:t xml:space="preserve">Every child with CVI is different. Which CVIs they are </w:t>
      </w:r>
      <w:r w:rsidR="00276DDB">
        <w:t>affected by is just one part of what needs to be known about them for optimized support.</w:t>
      </w:r>
    </w:p>
    <w:p w14:paraId="5468049A" w14:textId="4A13F140" w:rsidR="00276DDB" w:rsidRDefault="00276DDB" w:rsidP="00B73D6C">
      <w:pPr>
        <w:pStyle w:val="Heading2"/>
      </w:pPr>
      <w:r>
        <w:t xml:space="preserve">A grey oval with a hole in the </w:t>
      </w:r>
      <w:proofErr w:type="spellStart"/>
      <w:r>
        <w:t>centre</w:t>
      </w:r>
      <w:proofErr w:type="spellEnd"/>
      <w:r>
        <w:t xml:space="preserve">, hand and oval of the field with the bottom slither </w:t>
      </w:r>
      <w:proofErr w:type="spellStart"/>
      <w:r>
        <w:t>coloured</w:t>
      </w:r>
      <w:proofErr w:type="spellEnd"/>
      <w:r>
        <w:t xml:space="preserve"> grey with the words ‘CVI Cluster 1’.</w:t>
      </w:r>
    </w:p>
    <w:p w14:paraId="18613D1B" w14:textId="25C4D177" w:rsidR="00276DDB" w:rsidRDefault="00276DDB" w:rsidP="00B73D6C">
      <w:pPr>
        <w:pStyle w:val="Heading2"/>
      </w:pPr>
      <w:r>
        <w:t>Gordon Dutton demonstrating lower visual field, by standing and raising one leg slightly, short video</w:t>
      </w:r>
    </w:p>
    <w:p w14:paraId="7E54CE76" w14:textId="790EB849" w:rsidR="00276DDB" w:rsidRPr="00276DDB" w:rsidRDefault="00276DDB" w:rsidP="002D34B4">
      <w:pPr>
        <w:pStyle w:val="ListBullet"/>
        <w:numPr>
          <w:ilvl w:val="0"/>
          <w:numId w:val="0"/>
        </w:numPr>
        <w:ind w:left="360" w:hanging="360"/>
        <w:rPr>
          <w:rStyle w:val="Heading2Char"/>
        </w:rPr>
      </w:pPr>
      <w:r w:rsidRPr="00276DDB">
        <w:rPr>
          <w:rStyle w:val="Heading1Char"/>
        </w:rPr>
        <w:t>CVI Cluster 1</w:t>
      </w:r>
      <w:r w:rsidR="00093AA9">
        <w:rPr>
          <w:lang w:val="en-GB"/>
        </w:rPr>
        <w:t xml:space="preserve">: </w:t>
      </w:r>
      <w:r w:rsidRPr="00093AA9">
        <w:rPr>
          <w:rStyle w:val="Heading1Char"/>
        </w:rPr>
        <w:t>Mild Lower Visual Field Impairment</w:t>
      </w:r>
    </w:p>
    <w:p w14:paraId="1681909C" w14:textId="77777777" w:rsidR="00276DDB" w:rsidRPr="009E5561" w:rsidRDefault="00276DDB" w:rsidP="00416DE0">
      <w:pPr>
        <w:pStyle w:val="ListBullet"/>
        <w:numPr>
          <w:ilvl w:val="0"/>
          <w:numId w:val="16"/>
        </w:numPr>
      </w:pPr>
      <w:r w:rsidRPr="009E5561">
        <w:rPr>
          <w:lang w:val="en-GB"/>
        </w:rPr>
        <w:t>Trip over things low down</w:t>
      </w:r>
    </w:p>
    <w:p w14:paraId="03958160" w14:textId="77777777" w:rsidR="00276DDB" w:rsidRPr="009E5561" w:rsidRDefault="00276DDB" w:rsidP="00416DE0">
      <w:pPr>
        <w:pStyle w:val="ListBullet"/>
        <w:numPr>
          <w:ilvl w:val="0"/>
          <w:numId w:val="16"/>
        </w:numPr>
      </w:pPr>
      <w:r w:rsidRPr="009E5561">
        <w:rPr>
          <w:lang w:val="en-GB"/>
        </w:rPr>
        <w:t>Difficulties with sports with low ball (e.g. soccer, hockey)</w:t>
      </w:r>
    </w:p>
    <w:p w14:paraId="1990E50B" w14:textId="77777777" w:rsidR="00276DDB" w:rsidRPr="009E5561" w:rsidRDefault="00276DDB" w:rsidP="00416DE0">
      <w:pPr>
        <w:pStyle w:val="ListBullet"/>
        <w:numPr>
          <w:ilvl w:val="0"/>
          <w:numId w:val="16"/>
        </w:numPr>
      </w:pPr>
      <w:r w:rsidRPr="009E5561">
        <w:rPr>
          <w:lang w:val="en-GB"/>
        </w:rPr>
        <w:t>Dislike of down escalators</w:t>
      </w:r>
    </w:p>
    <w:p w14:paraId="66AF8E11" w14:textId="427DBF7F" w:rsidR="00276DDB" w:rsidRPr="00276DDB" w:rsidRDefault="00276DDB" w:rsidP="00416DE0">
      <w:pPr>
        <w:pStyle w:val="ListBullet"/>
        <w:numPr>
          <w:ilvl w:val="0"/>
          <w:numId w:val="16"/>
        </w:numPr>
      </w:pPr>
      <w:r w:rsidRPr="009E5561">
        <w:rPr>
          <w:lang w:val="en-GB"/>
        </w:rPr>
        <w:t>Nervous going down stairs – needs rail</w:t>
      </w:r>
    </w:p>
    <w:p w14:paraId="3B07B314" w14:textId="79C53CE5" w:rsidR="00276DDB" w:rsidRDefault="00276DDB" w:rsidP="00B73D6C">
      <w:pPr>
        <w:pStyle w:val="Heading2"/>
      </w:pPr>
      <w:r>
        <w:t xml:space="preserve">Oval of field with low slither </w:t>
      </w:r>
      <w:proofErr w:type="spellStart"/>
      <w:r>
        <w:t>coloured</w:t>
      </w:r>
      <w:proofErr w:type="spellEnd"/>
      <w:r>
        <w:t xml:space="preserve"> grey, oval of field with low slither </w:t>
      </w:r>
      <w:proofErr w:type="spellStart"/>
      <w:r>
        <w:t>coloured</w:t>
      </w:r>
      <w:proofErr w:type="spellEnd"/>
      <w:r>
        <w:t xml:space="preserve"> grey, plus a thick grey band covering the outer areas, a grey oval with a hole in the </w:t>
      </w:r>
      <w:proofErr w:type="spellStart"/>
      <w:r>
        <w:t>centre</w:t>
      </w:r>
      <w:proofErr w:type="spellEnd"/>
      <w:r>
        <w:t xml:space="preserve"> with the words ‘</w:t>
      </w:r>
      <w:r w:rsidRPr="009E5561">
        <w:t xml:space="preserve">Mild </w:t>
      </w:r>
      <w:proofErr w:type="spellStart"/>
      <w:r w:rsidRPr="009E5561">
        <w:t>Simultanagnostic</w:t>
      </w:r>
      <w:proofErr w:type="spellEnd"/>
      <w:r w:rsidRPr="009E5561">
        <w:t xml:space="preserve"> Vision</w:t>
      </w:r>
      <w:r>
        <w:t xml:space="preserve"> ‘.</w:t>
      </w:r>
    </w:p>
    <w:p w14:paraId="04BED500" w14:textId="79C0C1A3" w:rsidR="00276DDB" w:rsidRDefault="00276DDB" w:rsidP="00B73D6C">
      <w:pPr>
        <w:pStyle w:val="Heading2"/>
      </w:pPr>
      <w:r>
        <w:t>Oval shape with a green field and blue sky.</w:t>
      </w:r>
    </w:p>
    <w:p w14:paraId="5CF762AD" w14:textId="74BDDBBA" w:rsidR="00276DDB" w:rsidRDefault="00276DDB" w:rsidP="00B73D6C">
      <w:pPr>
        <w:pStyle w:val="Heading2"/>
      </w:pPr>
      <w:r>
        <w:t xml:space="preserve">Oval of field with low slither </w:t>
      </w:r>
      <w:proofErr w:type="spellStart"/>
      <w:r>
        <w:t>coloured</w:t>
      </w:r>
      <w:proofErr w:type="spellEnd"/>
      <w:r>
        <w:t xml:space="preserve"> grey, plus a thick grey band covering the outer areas.</w:t>
      </w:r>
    </w:p>
    <w:p w14:paraId="32A36FE6" w14:textId="27E00CF6" w:rsidR="00276DDB" w:rsidRDefault="00276DDB" w:rsidP="00B73D6C">
      <w:pPr>
        <w:pStyle w:val="Heading2"/>
      </w:pPr>
      <w:r>
        <w:t>Map-Attention-Recognition</w:t>
      </w:r>
    </w:p>
    <w:p w14:paraId="76008F04" w14:textId="39DC3045" w:rsidR="007C2F0F" w:rsidRDefault="007C2F0F" w:rsidP="00B73D6C">
      <w:pPr>
        <w:pStyle w:val="Heading2"/>
      </w:pPr>
      <w:r>
        <w:t>O</w:t>
      </w:r>
      <w:r w:rsidR="00276DDB">
        <w:t xml:space="preserve">val shape with a green field and blue sky, oval of field with low slither </w:t>
      </w:r>
      <w:proofErr w:type="spellStart"/>
      <w:r w:rsidR="00276DDB">
        <w:t>coloured</w:t>
      </w:r>
      <w:proofErr w:type="spellEnd"/>
      <w:r w:rsidR="00276DDB">
        <w:t xml:space="preserve"> grey, plus a thick grey band covering the outer areas with the words ‘</w:t>
      </w:r>
      <w:r w:rsidRPr="009E5561">
        <w:t xml:space="preserve">Mild </w:t>
      </w:r>
      <w:proofErr w:type="spellStart"/>
      <w:r w:rsidRPr="009E5561">
        <w:t>Simultanagnostic</w:t>
      </w:r>
      <w:proofErr w:type="spellEnd"/>
      <w:r w:rsidRPr="009E5561">
        <w:t xml:space="preserve"> Vision</w:t>
      </w:r>
      <w:r>
        <w:t>’.</w:t>
      </w:r>
    </w:p>
    <w:p w14:paraId="1327456B" w14:textId="2FA90FE4" w:rsidR="007C2F0F" w:rsidRDefault="007C2F0F" w:rsidP="00B73D6C">
      <w:pPr>
        <w:pStyle w:val="Heading2"/>
      </w:pPr>
      <w:r>
        <w:t xml:space="preserve">Oval image of dark busy street with the back of someone's head in the </w:t>
      </w:r>
      <w:proofErr w:type="spellStart"/>
      <w:r>
        <w:t>centre</w:t>
      </w:r>
      <w:proofErr w:type="spellEnd"/>
      <w:r>
        <w:t xml:space="preserve">, oval image of dark busy street with the back of someone's head in the </w:t>
      </w:r>
      <w:proofErr w:type="spellStart"/>
      <w:r>
        <w:t>centre</w:t>
      </w:r>
      <w:proofErr w:type="spellEnd"/>
      <w:r>
        <w:t xml:space="preserve">, and the outer area covered with a thick grey band, a grey oval with a hole in the </w:t>
      </w:r>
      <w:proofErr w:type="spellStart"/>
      <w:r>
        <w:t>centre</w:t>
      </w:r>
      <w:proofErr w:type="spellEnd"/>
      <w:r>
        <w:t xml:space="preserve"> with the words ‘</w:t>
      </w:r>
      <w:r w:rsidRPr="009E5561">
        <w:t xml:space="preserve">Mild </w:t>
      </w:r>
      <w:proofErr w:type="spellStart"/>
      <w:r w:rsidRPr="009E5561">
        <w:t>Simultanagnostic</w:t>
      </w:r>
      <w:proofErr w:type="spellEnd"/>
      <w:r w:rsidRPr="009E5561">
        <w:t xml:space="preserve"> Vision</w:t>
      </w:r>
      <w:r>
        <w:t>’.</w:t>
      </w:r>
    </w:p>
    <w:p w14:paraId="30C7FEBA" w14:textId="48A773DB" w:rsidR="007C2F0F" w:rsidRDefault="007C2F0F" w:rsidP="00B73D6C">
      <w:pPr>
        <w:pStyle w:val="Heading2"/>
      </w:pPr>
      <w:r>
        <w:t xml:space="preserve">Oval of field with low slither </w:t>
      </w:r>
      <w:proofErr w:type="spellStart"/>
      <w:r>
        <w:t>coloured</w:t>
      </w:r>
      <w:proofErr w:type="spellEnd"/>
      <w:r>
        <w:t xml:space="preserve"> grey, plus a thick grey band covering the outer </w:t>
      </w:r>
      <w:proofErr w:type="spellStart"/>
      <w:proofErr w:type="gramStart"/>
      <w:r>
        <w:t>areas,oval</w:t>
      </w:r>
      <w:proofErr w:type="spellEnd"/>
      <w:proofErr w:type="gramEnd"/>
      <w:r>
        <w:t xml:space="preserve"> image of dark busy street with the back of someone's head in the </w:t>
      </w:r>
      <w:proofErr w:type="spellStart"/>
      <w:r>
        <w:t>centre</w:t>
      </w:r>
      <w:proofErr w:type="spellEnd"/>
      <w:r>
        <w:t xml:space="preserve">, and the outer area covered with a thick grey band, a grey oval with a hole in the </w:t>
      </w:r>
      <w:proofErr w:type="spellStart"/>
      <w:r>
        <w:t>centre</w:t>
      </w:r>
      <w:proofErr w:type="spellEnd"/>
      <w:r>
        <w:t xml:space="preserve"> with the words ‘</w:t>
      </w:r>
      <w:r w:rsidRPr="009E5561">
        <w:t xml:space="preserve">Mild </w:t>
      </w:r>
      <w:proofErr w:type="spellStart"/>
      <w:r w:rsidRPr="009E5561">
        <w:t>Simultanagnostic</w:t>
      </w:r>
      <w:proofErr w:type="spellEnd"/>
      <w:r w:rsidRPr="009E5561">
        <w:t xml:space="preserve"> Vision</w:t>
      </w:r>
      <w:r>
        <w:t>’.</w:t>
      </w:r>
    </w:p>
    <w:p w14:paraId="5D8B78C7" w14:textId="77777777" w:rsidR="00093AA9" w:rsidRDefault="007C2F0F" w:rsidP="002D34B4">
      <w:pPr>
        <w:pStyle w:val="Heading1"/>
        <w:ind w:left="0"/>
      </w:pPr>
      <w:r w:rsidRPr="007C2F0F">
        <w:rPr>
          <w:rStyle w:val="Heading1Char"/>
        </w:rPr>
        <w:t>CVI Cluster 1</w:t>
      </w:r>
      <w:r w:rsidR="00093AA9">
        <w:t xml:space="preserve">: </w:t>
      </w:r>
    </w:p>
    <w:p w14:paraId="2E17D46C" w14:textId="1A76E066" w:rsidR="007C2F0F" w:rsidRPr="009E5561" w:rsidRDefault="007C2F0F" w:rsidP="002D34B4">
      <w:pPr>
        <w:pStyle w:val="Heading1"/>
        <w:ind w:left="0"/>
      </w:pPr>
      <w:r w:rsidRPr="007C2F0F">
        <w:rPr>
          <w:rStyle w:val="Heading2Char"/>
        </w:rPr>
        <w:t xml:space="preserve">Mild </w:t>
      </w:r>
      <w:proofErr w:type="spellStart"/>
      <w:r w:rsidRPr="007C2F0F">
        <w:rPr>
          <w:rStyle w:val="Heading2Char"/>
        </w:rPr>
        <w:t>Simultanagnostic</w:t>
      </w:r>
      <w:proofErr w:type="spellEnd"/>
      <w:r w:rsidRPr="007C2F0F">
        <w:rPr>
          <w:rStyle w:val="Heading2Char"/>
        </w:rPr>
        <w:t xml:space="preserve"> Vision</w:t>
      </w:r>
    </w:p>
    <w:p w14:paraId="633D05BB" w14:textId="77777777" w:rsidR="007C2F0F" w:rsidRPr="009E5561" w:rsidRDefault="007C2F0F" w:rsidP="00416DE0">
      <w:pPr>
        <w:pStyle w:val="ListBullet"/>
        <w:numPr>
          <w:ilvl w:val="0"/>
          <w:numId w:val="17"/>
        </w:numPr>
      </w:pPr>
      <w:r w:rsidRPr="009E5561">
        <w:rPr>
          <w:lang w:val="en-GB"/>
        </w:rPr>
        <w:t>Less attentive when tired or somewhere busy.</w:t>
      </w:r>
    </w:p>
    <w:p w14:paraId="3711B040" w14:textId="77777777" w:rsidR="007C2F0F" w:rsidRPr="009E5561" w:rsidRDefault="007C2F0F" w:rsidP="00416DE0">
      <w:pPr>
        <w:pStyle w:val="ListBullet"/>
        <w:numPr>
          <w:ilvl w:val="0"/>
          <w:numId w:val="17"/>
        </w:numPr>
      </w:pPr>
      <w:r w:rsidRPr="009E5561">
        <w:rPr>
          <w:lang w:val="en-GB"/>
        </w:rPr>
        <w:t>Need breaks.</w:t>
      </w:r>
    </w:p>
    <w:p w14:paraId="3CA34E82" w14:textId="77777777" w:rsidR="007C2F0F" w:rsidRPr="009E5561" w:rsidRDefault="007C2F0F" w:rsidP="00416DE0">
      <w:pPr>
        <w:pStyle w:val="ListBullet"/>
        <w:numPr>
          <w:ilvl w:val="0"/>
          <w:numId w:val="17"/>
        </w:numPr>
      </w:pPr>
      <w:r w:rsidRPr="009E5561">
        <w:rPr>
          <w:lang w:val="en-GB"/>
        </w:rPr>
        <w:t>May struggle keeping up in school</w:t>
      </w:r>
    </w:p>
    <w:p w14:paraId="6007A119" w14:textId="513462EE" w:rsidR="007C2F0F" w:rsidRPr="007C2F0F" w:rsidRDefault="007C2F0F" w:rsidP="00416DE0">
      <w:pPr>
        <w:pStyle w:val="ListBullet"/>
        <w:numPr>
          <w:ilvl w:val="0"/>
          <w:numId w:val="17"/>
        </w:numPr>
      </w:pPr>
      <w:r w:rsidRPr="009E5561">
        <w:rPr>
          <w:lang w:val="en-GB"/>
        </w:rPr>
        <w:t>Struggles socially</w:t>
      </w:r>
    </w:p>
    <w:p w14:paraId="61C4323B" w14:textId="77777777" w:rsidR="007C2F0F" w:rsidRPr="009E5561" w:rsidRDefault="007C2F0F" w:rsidP="007C2F0F">
      <w:pPr>
        <w:pStyle w:val="ListBullet"/>
        <w:numPr>
          <w:ilvl w:val="0"/>
          <w:numId w:val="0"/>
        </w:numPr>
        <w:ind w:left="360"/>
      </w:pPr>
    </w:p>
    <w:p w14:paraId="211AEE7B" w14:textId="7165FBE6" w:rsidR="007C2F0F" w:rsidRDefault="007C2F0F" w:rsidP="00B73D6C">
      <w:pPr>
        <w:pStyle w:val="Heading2"/>
        <w:rPr>
          <w:sz w:val="20"/>
          <w:szCs w:val="20"/>
        </w:rPr>
      </w:pPr>
      <w:r>
        <w:lastRenderedPageBreak/>
        <w:t>Chalkboard with the word 'can't' crossed out, and replaced with the word 'can' with the words ‘this type of vision’.</w:t>
      </w:r>
    </w:p>
    <w:p w14:paraId="2EC37C21" w14:textId="4AAA075C" w:rsidR="007C2F0F" w:rsidRPr="009E5561" w:rsidRDefault="007C2F0F" w:rsidP="00B73D6C">
      <w:pPr>
        <w:pStyle w:val="Heading2"/>
      </w:pPr>
      <w:r>
        <w:t xml:space="preserve">Oval of field with low slither </w:t>
      </w:r>
      <w:proofErr w:type="spellStart"/>
      <w:r>
        <w:t>coloured</w:t>
      </w:r>
      <w:proofErr w:type="spellEnd"/>
      <w:r>
        <w:t xml:space="preserve"> grey, plus a thick grey band covering the outer areas, raised hand with the words ‘CVI Cluster 1 </w:t>
      </w:r>
      <w:r w:rsidRPr="009E5561">
        <w:t>Mild Optic Ataxia (Reaching)</w:t>
      </w:r>
      <w:r>
        <w:t>’.</w:t>
      </w:r>
    </w:p>
    <w:p w14:paraId="0649E67F" w14:textId="43A180D9" w:rsidR="007C2F0F" w:rsidRDefault="007C2F0F" w:rsidP="00B73D6C">
      <w:pPr>
        <w:pStyle w:val="Heading2"/>
      </w:pPr>
      <w:r>
        <w:t xml:space="preserve">Oval of field with low slither </w:t>
      </w:r>
      <w:proofErr w:type="spellStart"/>
      <w:r>
        <w:t>coloured</w:t>
      </w:r>
      <w:proofErr w:type="spellEnd"/>
      <w:r>
        <w:t xml:space="preserve"> grey, plus a thick grey band covering the outer areas, and a hand image over the grass area with the words ‘CVI Cluster 1’.</w:t>
      </w:r>
    </w:p>
    <w:p w14:paraId="5A87A517" w14:textId="1C5434A0" w:rsidR="007C2F0F" w:rsidRDefault="007C2F0F" w:rsidP="00B73D6C">
      <w:pPr>
        <w:pStyle w:val="Heading2"/>
      </w:pPr>
      <w:r>
        <w:t>Some handwriting which is difficult to read due to words and lines overlapping.</w:t>
      </w:r>
    </w:p>
    <w:p w14:paraId="65739CD7" w14:textId="087D5377" w:rsidR="000537F1" w:rsidRPr="000537F1" w:rsidRDefault="000537F1" w:rsidP="002D34B4">
      <w:pPr>
        <w:pStyle w:val="Heading1"/>
        <w:ind w:left="0"/>
      </w:pPr>
      <w:r>
        <w:rPr>
          <w:lang w:val="en-GB"/>
        </w:rPr>
        <w:t xml:space="preserve">CVI Cluster 1 </w:t>
      </w:r>
      <w:r w:rsidRPr="009E5561">
        <w:rPr>
          <w:lang w:val="en-GB"/>
        </w:rPr>
        <w:t>Mild Optic Ataxia (Reaching)</w:t>
      </w:r>
      <w:r>
        <w:rPr>
          <w:lang w:val="en-GB"/>
        </w:rPr>
        <w:t>’</w:t>
      </w:r>
    </w:p>
    <w:p w14:paraId="2B22B4A4" w14:textId="77777777" w:rsidR="000537F1" w:rsidRPr="009E5561" w:rsidRDefault="000537F1" w:rsidP="00416DE0">
      <w:pPr>
        <w:pStyle w:val="ListBullet"/>
        <w:numPr>
          <w:ilvl w:val="0"/>
          <w:numId w:val="18"/>
        </w:numPr>
      </w:pPr>
      <w:r w:rsidRPr="009E5561">
        <w:rPr>
          <w:lang w:val="en-GB"/>
        </w:rPr>
        <w:t>May seem a bit clumsy.</w:t>
      </w:r>
    </w:p>
    <w:p w14:paraId="6D78C4AD" w14:textId="77777777" w:rsidR="000537F1" w:rsidRPr="009E5561" w:rsidRDefault="000537F1" w:rsidP="00416DE0">
      <w:pPr>
        <w:pStyle w:val="ListBullet"/>
        <w:numPr>
          <w:ilvl w:val="0"/>
          <w:numId w:val="18"/>
        </w:numPr>
      </w:pPr>
      <w:r w:rsidRPr="009E5561">
        <w:rPr>
          <w:lang w:val="en-GB"/>
        </w:rPr>
        <w:t>May struggle with handwriting.</w:t>
      </w:r>
    </w:p>
    <w:p w14:paraId="4D1E1D87" w14:textId="081C8552" w:rsidR="000537F1" w:rsidRPr="000537F1" w:rsidRDefault="000537F1" w:rsidP="00416DE0">
      <w:pPr>
        <w:pStyle w:val="ListBullet"/>
        <w:numPr>
          <w:ilvl w:val="0"/>
          <w:numId w:val="18"/>
        </w:numPr>
      </w:pPr>
      <w:r w:rsidRPr="009E5561">
        <w:rPr>
          <w:lang w:val="en-GB"/>
        </w:rPr>
        <w:t>Difficulties with activities needing fine accuracy skills e.g. needlework.</w:t>
      </w:r>
    </w:p>
    <w:p w14:paraId="3107F3EE" w14:textId="77777777" w:rsidR="000537F1" w:rsidRPr="009E5561" w:rsidRDefault="000537F1" w:rsidP="002D34B4">
      <w:pPr>
        <w:pStyle w:val="Heading1"/>
        <w:ind w:left="0"/>
      </w:pPr>
      <w:r w:rsidRPr="009E5561">
        <w:rPr>
          <w:lang w:val="en-GB"/>
        </w:rPr>
        <w:t>CVI Cluster 1</w:t>
      </w:r>
    </w:p>
    <w:p w14:paraId="1925CFB9" w14:textId="77777777" w:rsidR="000537F1" w:rsidRPr="009E5561" w:rsidRDefault="000537F1" w:rsidP="00416DE0">
      <w:pPr>
        <w:pStyle w:val="ListBullet"/>
        <w:numPr>
          <w:ilvl w:val="0"/>
          <w:numId w:val="19"/>
        </w:numPr>
      </w:pPr>
      <w:r w:rsidRPr="009E5561">
        <w:rPr>
          <w:lang w:val="en-GB"/>
        </w:rPr>
        <w:t>Trip over things low down</w:t>
      </w:r>
    </w:p>
    <w:p w14:paraId="5A9EB303" w14:textId="77777777" w:rsidR="000537F1" w:rsidRPr="009E5561" w:rsidRDefault="000537F1" w:rsidP="00416DE0">
      <w:pPr>
        <w:pStyle w:val="ListBullet"/>
        <w:numPr>
          <w:ilvl w:val="0"/>
          <w:numId w:val="19"/>
        </w:numPr>
      </w:pPr>
      <w:r w:rsidRPr="009E5561">
        <w:rPr>
          <w:lang w:val="en-GB"/>
        </w:rPr>
        <w:t>Difficulties with sports with low ball (e.g. soccer, hockey)</w:t>
      </w:r>
    </w:p>
    <w:p w14:paraId="15466CE2" w14:textId="77777777" w:rsidR="000537F1" w:rsidRPr="009E5561" w:rsidRDefault="000537F1" w:rsidP="00416DE0">
      <w:pPr>
        <w:pStyle w:val="ListBullet"/>
        <w:numPr>
          <w:ilvl w:val="0"/>
          <w:numId w:val="19"/>
        </w:numPr>
      </w:pPr>
      <w:r w:rsidRPr="009E5561">
        <w:rPr>
          <w:lang w:val="en-GB"/>
        </w:rPr>
        <w:t>Dislike of down escalators</w:t>
      </w:r>
    </w:p>
    <w:p w14:paraId="49CBD811" w14:textId="77777777" w:rsidR="000537F1" w:rsidRPr="009E5561" w:rsidRDefault="000537F1" w:rsidP="00416DE0">
      <w:pPr>
        <w:pStyle w:val="ListBullet"/>
        <w:numPr>
          <w:ilvl w:val="0"/>
          <w:numId w:val="19"/>
        </w:numPr>
      </w:pPr>
      <w:r w:rsidRPr="009E5561">
        <w:rPr>
          <w:lang w:val="en-GB"/>
        </w:rPr>
        <w:t>Nervous going down stairs – needs rail</w:t>
      </w:r>
    </w:p>
    <w:p w14:paraId="2C2CE655" w14:textId="77777777" w:rsidR="000537F1" w:rsidRPr="009E5561" w:rsidRDefault="000537F1" w:rsidP="00416DE0">
      <w:pPr>
        <w:pStyle w:val="ListBullet"/>
        <w:numPr>
          <w:ilvl w:val="0"/>
          <w:numId w:val="19"/>
        </w:numPr>
      </w:pPr>
      <w:r w:rsidRPr="009E5561">
        <w:rPr>
          <w:lang w:val="en-GB"/>
        </w:rPr>
        <w:t>Less attentive when tired or somewhere busy.</w:t>
      </w:r>
    </w:p>
    <w:p w14:paraId="518D22C5" w14:textId="77777777" w:rsidR="000537F1" w:rsidRPr="009E5561" w:rsidRDefault="000537F1" w:rsidP="00416DE0">
      <w:pPr>
        <w:pStyle w:val="ListBullet"/>
        <w:numPr>
          <w:ilvl w:val="0"/>
          <w:numId w:val="19"/>
        </w:numPr>
      </w:pPr>
      <w:r w:rsidRPr="009E5561">
        <w:rPr>
          <w:lang w:val="en-GB"/>
        </w:rPr>
        <w:t>Needs breaks.</w:t>
      </w:r>
    </w:p>
    <w:p w14:paraId="2E7BBBE1" w14:textId="77777777" w:rsidR="000537F1" w:rsidRPr="009E5561" w:rsidRDefault="000537F1" w:rsidP="00416DE0">
      <w:pPr>
        <w:pStyle w:val="ListBullet"/>
        <w:numPr>
          <w:ilvl w:val="0"/>
          <w:numId w:val="19"/>
        </w:numPr>
      </w:pPr>
      <w:r w:rsidRPr="009E5561">
        <w:rPr>
          <w:lang w:val="en-GB"/>
        </w:rPr>
        <w:t>May struggle keeping up in school</w:t>
      </w:r>
    </w:p>
    <w:p w14:paraId="5BE3782F" w14:textId="77777777" w:rsidR="000537F1" w:rsidRPr="009E5561" w:rsidRDefault="000537F1" w:rsidP="00416DE0">
      <w:pPr>
        <w:pStyle w:val="ListBullet"/>
        <w:numPr>
          <w:ilvl w:val="0"/>
          <w:numId w:val="19"/>
        </w:numPr>
      </w:pPr>
      <w:r w:rsidRPr="009E5561">
        <w:rPr>
          <w:lang w:val="en-GB"/>
        </w:rPr>
        <w:t>Struggles socially</w:t>
      </w:r>
    </w:p>
    <w:p w14:paraId="40868DEC" w14:textId="77777777" w:rsidR="000537F1" w:rsidRPr="009E5561" w:rsidRDefault="000537F1" w:rsidP="00416DE0">
      <w:pPr>
        <w:pStyle w:val="ListBullet"/>
        <w:numPr>
          <w:ilvl w:val="0"/>
          <w:numId w:val="19"/>
        </w:numPr>
      </w:pPr>
      <w:r w:rsidRPr="009E5561">
        <w:rPr>
          <w:lang w:val="en-GB"/>
        </w:rPr>
        <w:t>May seem a bit clumsy.</w:t>
      </w:r>
    </w:p>
    <w:p w14:paraId="04FF7154" w14:textId="77777777" w:rsidR="000537F1" w:rsidRPr="009E5561" w:rsidRDefault="000537F1" w:rsidP="00416DE0">
      <w:pPr>
        <w:pStyle w:val="ListBullet"/>
        <w:numPr>
          <w:ilvl w:val="0"/>
          <w:numId w:val="19"/>
        </w:numPr>
      </w:pPr>
      <w:r w:rsidRPr="009E5561">
        <w:rPr>
          <w:lang w:val="en-GB"/>
        </w:rPr>
        <w:t>May struggle with handwriting.</w:t>
      </w:r>
    </w:p>
    <w:p w14:paraId="56AB47C8" w14:textId="2D75D4E6" w:rsidR="000537F1" w:rsidRPr="000537F1" w:rsidRDefault="000537F1" w:rsidP="00416DE0">
      <w:pPr>
        <w:pStyle w:val="ListBullet"/>
        <w:numPr>
          <w:ilvl w:val="0"/>
          <w:numId w:val="19"/>
        </w:numPr>
      </w:pPr>
      <w:r w:rsidRPr="009E5561">
        <w:rPr>
          <w:lang w:val="en-GB"/>
        </w:rPr>
        <w:t>Difficulties with activities needing fine accuracy skills e.g. needlework.</w:t>
      </w:r>
    </w:p>
    <w:p w14:paraId="1380391E" w14:textId="44924C76" w:rsidR="000537F1" w:rsidRDefault="000537F1" w:rsidP="00B73D6C">
      <w:pPr>
        <w:pStyle w:val="Heading2"/>
      </w:pPr>
      <w:r>
        <w:t>Large question mark in a red circle with the words ‘CVI Cluster 1- Support</w:t>
      </w:r>
    </w:p>
    <w:p w14:paraId="60E08158" w14:textId="6DD225B0" w:rsidR="000537F1" w:rsidRDefault="000537F1" w:rsidP="00B73D6C">
      <w:pPr>
        <w:pStyle w:val="Heading2"/>
      </w:pPr>
      <w:r>
        <w:t>Green toolbox with the letters CVI on the front with the words ‘CVI Toolbox’</w:t>
      </w:r>
    </w:p>
    <w:p w14:paraId="19B19FAF" w14:textId="77777777" w:rsidR="000537F1" w:rsidRPr="009E5561" w:rsidRDefault="000537F1" w:rsidP="002D34B4">
      <w:pPr>
        <w:pStyle w:val="Heading1"/>
        <w:ind w:left="0"/>
      </w:pPr>
      <w:r w:rsidRPr="009E5561">
        <w:rPr>
          <w:lang w:val="en-GB"/>
        </w:rPr>
        <w:t xml:space="preserve">From Dr Amanda </w:t>
      </w:r>
      <w:proofErr w:type="spellStart"/>
      <w:r w:rsidRPr="009E5561">
        <w:rPr>
          <w:lang w:val="en-GB"/>
        </w:rPr>
        <w:t>Lueck</w:t>
      </w:r>
      <w:proofErr w:type="spellEnd"/>
      <w:r w:rsidRPr="009E5561">
        <w:rPr>
          <w:lang w:val="en-GB"/>
        </w:rPr>
        <w:t>…</w:t>
      </w:r>
    </w:p>
    <w:p w14:paraId="4E47B3B9" w14:textId="77777777" w:rsidR="000537F1" w:rsidRPr="009E5561" w:rsidRDefault="000537F1" w:rsidP="00416DE0">
      <w:pPr>
        <w:pStyle w:val="ListBullet"/>
        <w:numPr>
          <w:ilvl w:val="0"/>
          <w:numId w:val="20"/>
        </w:numPr>
      </w:pPr>
      <w:r w:rsidRPr="009E5561">
        <w:rPr>
          <w:lang w:val="en-GB"/>
        </w:rPr>
        <w:t>It is so important for parents to trust what they have learned from their children and to communicate this to professionals.</w:t>
      </w:r>
    </w:p>
    <w:p w14:paraId="2FC68E0F" w14:textId="77777777" w:rsidR="000537F1" w:rsidRPr="009E5561" w:rsidRDefault="000537F1" w:rsidP="00416DE0">
      <w:pPr>
        <w:pStyle w:val="ListBullet"/>
        <w:numPr>
          <w:ilvl w:val="0"/>
          <w:numId w:val="20"/>
        </w:numPr>
      </w:pPr>
      <w:r w:rsidRPr="009E5561">
        <w:rPr>
          <w:lang w:val="en-GB"/>
        </w:rPr>
        <w:t>I have found that it is important to wipe the slate of my preconceptions utterly clean, although this is not so easy to do.</w:t>
      </w:r>
    </w:p>
    <w:p w14:paraId="6F44A4B9" w14:textId="77777777" w:rsidR="000537F1" w:rsidRPr="009E5561" w:rsidRDefault="000537F1" w:rsidP="00416DE0">
      <w:pPr>
        <w:pStyle w:val="ListBullet"/>
        <w:numPr>
          <w:ilvl w:val="0"/>
          <w:numId w:val="20"/>
        </w:numPr>
      </w:pPr>
      <w:r w:rsidRPr="009E5561">
        <w:rPr>
          <w:lang w:val="en-GB"/>
        </w:rPr>
        <w:t>I have learned to watch as each child teaches me and others how he or she experiences the world.</w:t>
      </w:r>
    </w:p>
    <w:p w14:paraId="31FCC800" w14:textId="396E3632" w:rsidR="000537F1" w:rsidRPr="000537F1" w:rsidRDefault="000537F1" w:rsidP="00416DE0">
      <w:pPr>
        <w:pStyle w:val="ListBullet"/>
        <w:numPr>
          <w:ilvl w:val="0"/>
          <w:numId w:val="20"/>
        </w:numPr>
      </w:pPr>
      <w:r w:rsidRPr="009E5561">
        <w:rPr>
          <w:lang w:val="en-GB"/>
        </w:rPr>
        <w:t>Each child is a universe. And each universe has its own rules, checks, and balances.</w:t>
      </w:r>
    </w:p>
    <w:p w14:paraId="170369DC" w14:textId="7ED372C2" w:rsidR="000537F1" w:rsidRDefault="000537F1" w:rsidP="00B73D6C">
      <w:pPr>
        <w:pStyle w:val="Heading2"/>
      </w:pPr>
      <w:r>
        <w:t>Chalkboard with the quote 'each child is a universe. And each universe has its own rules, checks and balances.'</w:t>
      </w:r>
    </w:p>
    <w:p w14:paraId="26FF6CF5" w14:textId="77777777" w:rsidR="00B73D6C" w:rsidRDefault="00B73D6C">
      <w:pPr>
        <w:rPr>
          <w:rFonts w:eastAsiaTheme="minorEastAsia" w:cs="Arial"/>
          <w:color w:val="861714"/>
          <w:sz w:val="28"/>
          <w:szCs w:val="28"/>
          <w:lang w:val="en-GB"/>
        </w:rPr>
      </w:pPr>
      <w:r>
        <w:rPr>
          <w:lang w:val="en-GB"/>
        </w:rPr>
        <w:br w:type="page"/>
      </w:r>
    </w:p>
    <w:p w14:paraId="6F5BBB5E" w14:textId="51B1A478" w:rsidR="000537F1" w:rsidRPr="009E5561" w:rsidRDefault="000537F1" w:rsidP="002D34B4">
      <w:pPr>
        <w:pStyle w:val="Heading1"/>
        <w:ind w:left="0"/>
      </w:pPr>
      <w:r w:rsidRPr="009E5561">
        <w:rPr>
          <w:lang w:val="en-GB"/>
        </w:rPr>
        <w:lastRenderedPageBreak/>
        <w:t>CVI Cluster 1 – Support Suggestions</w:t>
      </w:r>
    </w:p>
    <w:p w14:paraId="2D3006DA" w14:textId="77777777" w:rsidR="000537F1" w:rsidRPr="009E5561" w:rsidRDefault="000537F1" w:rsidP="00416DE0">
      <w:pPr>
        <w:pStyle w:val="ListBullet"/>
        <w:numPr>
          <w:ilvl w:val="0"/>
          <w:numId w:val="21"/>
        </w:numPr>
      </w:pPr>
      <w:r w:rsidRPr="009E5561">
        <w:rPr>
          <w:lang w:val="en-GB"/>
        </w:rPr>
        <w:t>Check tiredness, plan breaks</w:t>
      </w:r>
    </w:p>
    <w:p w14:paraId="26839CDC" w14:textId="77777777" w:rsidR="000537F1" w:rsidRPr="009E5561" w:rsidRDefault="000537F1" w:rsidP="00416DE0">
      <w:pPr>
        <w:pStyle w:val="ListBullet"/>
        <w:numPr>
          <w:ilvl w:val="0"/>
          <w:numId w:val="21"/>
        </w:numPr>
      </w:pPr>
      <w:r w:rsidRPr="009E5561">
        <w:rPr>
          <w:lang w:val="en-GB"/>
        </w:rPr>
        <w:t>Encourage friends and family to use words to express how they feel rather than rely on a fleeting facial expression.</w:t>
      </w:r>
    </w:p>
    <w:p w14:paraId="22255839" w14:textId="77777777" w:rsidR="000537F1" w:rsidRPr="009E5561" w:rsidRDefault="000537F1" w:rsidP="00416DE0">
      <w:pPr>
        <w:pStyle w:val="ListBullet"/>
        <w:numPr>
          <w:ilvl w:val="0"/>
          <w:numId w:val="21"/>
        </w:numPr>
      </w:pPr>
      <w:r w:rsidRPr="009E5561">
        <w:rPr>
          <w:lang w:val="en-GB"/>
        </w:rPr>
        <w:t>With handwriting, joined up writing can help, but also learning to touch type and thick wide lined paper.</w:t>
      </w:r>
    </w:p>
    <w:p w14:paraId="0DB6544F" w14:textId="47E774B0" w:rsidR="000537F1" w:rsidRPr="000537F1" w:rsidRDefault="000537F1" w:rsidP="00416DE0">
      <w:pPr>
        <w:pStyle w:val="ListBullet"/>
        <w:numPr>
          <w:ilvl w:val="0"/>
          <w:numId w:val="21"/>
        </w:numPr>
      </w:pPr>
      <w:r w:rsidRPr="009E5561">
        <w:rPr>
          <w:u w:val="single"/>
          <w:lang w:val="en-GB"/>
        </w:rPr>
        <w:t>Encourage talking</w:t>
      </w:r>
      <w:r w:rsidRPr="009E5561">
        <w:rPr>
          <w:lang w:val="en-GB"/>
        </w:rPr>
        <w:t>, learn where life is difficult</w:t>
      </w:r>
    </w:p>
    <w:p w14:paraId="3BC77869" w14:textId="08103A7F" w:rsidR="000537F1" w:rsidRDefault="000537F1" w:rsidP="00B73D6C">
      <w:pPr>
        <w:pStyle w:val="Heading2"/>
        <w:rPr>
          <w:sz w:val="20"/>
          <w:szCs w:val="20"/>
        </w:rPr>
      </w:pPr>
      <w:r>
        <w:t xml:space="preserve">Image of the side of a head with the brain </w:t>
      </w:r>
      <w:proofErr w:type="spellStart"/>
      <w:r>
        <w:t>coloured</w:t>
      </w:r>
      <w:proofErr w:type="spellEnd"/>
      <w:r>
        <w:t xml:space="preserve"> blue and a number of jigsaw pieces</w:t>
      </w:r>
    </w:p>
    <w:p w14:paraId="49427D21" w14:textId="6D4D528C" w:rsidR="000537F1" w:rsidRDefault="000537F1" w:rsidP="00B73D6C">
      <w:pPr>
        <w:pStyle w:val="Heading2"/>
      </w:pPr>
      <w:r>
        <w:rPr>
          <w:rFonts w:eastAsia="MS Mincho"/>
          <w:szCs w:val="24"/>
        </w:rPr>
        <w:t>L</w:t>
      </w:r>
      <w:r>
        <w:t>ogo for the CVI project, child's profile in blue</w:t>
      </w:r>
    </w:p>
    <w:p w14:paraId="1DA31234" w14:textId="2938B67D" w:rsidR="007051E2" w:rsidRDefault="007051E2" w:rsidP="00B73D6C">
      <w:pPr>
        <w:pStyle w:val="Heading2"/>
      </w:pPr>
      <w:r>
        <w:t>Photo of a teacher facing a class and the words 'CVI on average at least one child in every class of thirty.’</w:t>
      </w:r>
    </w:p>
    <w:p w14:paraId="454066D8" w14:textId="26564426" w:rsidR="007051E2" w:rsidRDefault="007051E2" w:rsidP="00B73D6C">
      <w:pPr>
        <w:pStyle w:val="Heading2"/>
      </w:pPr>
      <w:r>
        <w:t>Quote box with the words 'it looks like CVI is also likely to be one of the biggest causes of learning and developmental difficulties in children too’.</w:t>
      </w:r>
    </w:p>
    <w:p w14:paraId="01CD5538" w14:textId="135A1D79" w:rsidR="007051E2" w:rsidRDefault="007051E2" w:rsidP="00B73D6C">
      <w:pPr>
        <w:pStyle w:val="Heading2"/>
      </w:pPr>
      <w:r>
        <w:t xml:space="preserve">Oval of grass field, with the bottom quarter </w:t>
      </w:r>
      <w:proofErr w:type="spellStart"/>
      <w:r>
        <w:t>coloured</w:t>
      </w:r>
      <w:proofErr w:type="spellEnd"/>
      <w:r>
        <w:t xml:space="preserve"> grey, a grey oval with a hole in the </w:t>
      </w:r>
      <w:proofErr w:type="spellStart"/>
      <w:r>
        <w:t>centre</w:t>
      </w:r>
      <w:proofErr w:type="spellEnd"/>
      <w:r>
        <w:t>, a hand and an image of a person running.</w:t>
      </w:r>
    </w:p>
    <w:p w14:paraId="399879A6" w14:textId="5A655059" w:rsidR="007051E2" w:rsidRDefault="007051E2" w:rsidP="00B73D6C">
      <w:pPr>
        <w:pStyle w:val="Heading2"/>
      </w:pPr>
      <w:r>
        <w:t xml:space="preserve">Oval image of green field, with the bottom quarter </w:t>
      </w:r>
      <w:proofErr w:type="spellStart"/>
      <w:r>
        <w:t>coloured</w:t>
      </w:r>
      <w:proofErr w:type="spellEnd"/>
      <w:r>
        <w:t xml:space="preserve"> grey and a thick grey band covering around a quarter of the edges</w:t>
      </w:r>
    </w:p>
    <w:p w14:paraId="1B8B738A" w14:textId="1319D26A" w:rsidR="007051E2" w:rsidRDefault="007051E2" w:rsidP="00B73D6C">
      <w:pPr>
        <w:pStyle w:val="Heading2"/>
      </w:pPr>
      <w:r>
        <w:t xml:space="preserve">Oval shape with a green field and blue sky, Oval image of green field, with the bottom quarter </w:t>
      </w:r>
      <w:proofErr w:type="spellStart"/>
      <w:r>
        <w:t>coloured</w:t>
      </w:r>
      <w:proofErr w:type="spellEnd"/>
      <w:r>
        <w:t xml:space="preserve"> grey and a thick grey band covering around a quarter of the edges with the words ‘CVI Cluster 2’.</w:t>
      </w:r>
    </w:p>
    <w:p w14:paraId="2E4C683D" w14:textId="7552EC8F" w:rsidR="007051E2" w:rsidRDefault="007051E2" w:rsidP="00B73D6C">
      <w:pPr>
        <w:pStyle w:val="Heading2"/>
      </w:pPr>
      <w:r>
        <w:t>Icon of ‘Run’ with the words ‘</w:t>
      </w:r>
      <w:r w:rsidRPr="009E5561">
        <w:t>CVI Clust</w:t>
      </w:r>
      <w:r>
        <w:t xml:space="preserve">er 2- </w:t>
      </w:r>
      <w:r w:rsidRPr="009E5561">
        <w:t>Difficulty seeing clearly things that are moving, especially when moving fast.</w:t>
      </w:r>
    </w:p>
    <w:p w14:paraId="1DD2DFF2" w14:textId="764FDC7A" w:rsidR="007051E2" w:rsidRDefault="007051E2" w:rsidP="00B73D6C">
      <w:pPr>
        <w:pStyle w:val="Heading2"/>
      </w:pPr>
      <w:r>
        <w:t>Image of a platform on an underground train station with a train passing through very fast so it can't be seen clearly with the words ‘Seeing things that move’.</w:t>
      </w:r>
    </w:p>
    <w:p w14:paraId="4B148FB4" w14:textId="2CC946F2" w:rsidR="007051E2" w:rsidRPr="009E5561" w:rsidRDefault="007051E2" w:rsidP="002D34B4">
      <w:pPr>
        <w:pStyle w:val="Heading1"/>
        <w:ind w:left="0"/>
      </w:pPr>
      <w:r w:rsidRPr="009E5561">
        <w:t>CVI Cluster 2</w:t>
      </w:r>
      <w:r w:rsidR="00093AA9">
        <w:t xml:space="preserve">: </w:t>
      </w:r>
      <w:proofErr w:type="spellStart"/>
      <w:r w:rsidRPr="009E5561">
        <w:t>Dyskinetopsia</w:t>
      </w:r>
      <w:proofErr w:type="spellEnd"/>
      <w:r w:rsidRPr="009E5561">
        <w:t xml:space="preserve"> (Seeing Movement)</w:t>
      </w:r>
    </w:p>
    <w:p w14:paraId="6ED9B6CB" w14:textId="77777777" w:rsidR="007051E2" w:rsidRPr="009E5561" w:rsidRDefault="007051E2" w:rsidP="00416DE0">
      <w:pPr>
        <w:pStyle w:val="ListBullet"/>
        <w:numPr>
          <w:ilvl w:val="0"/>
          <w:numId w:val="22"/>
        </w:numPr>
      </w:pPr>
      <w:r w:rsidRPr="009E5561">
        <w:rPr>
          <w:lang w:val="en-GB"/>
        </w:rPr>
        <w:t>Inconsistent vision, things sometimes seen clearly, sometimes unclear, sometimes not seen at all</w:t>
      </w:r>
    </w:p>
    <w:p w14:paraId="314671BF" w14:textId="77777777" w:rsidR="007051E2" w:rsidRPr="009E5561" w:rsidRDefault="007051E2" w:rsidP="00416DE0">
      <w:pPr>
        <w:pStyle w:val="ListBullet"/>
        <w:numPr>
          <w:ilvl w:val="0"/>
          <w:numId w:val="22"/>
        </w:numPr>
      </w:pPr>
      <w:r w:rsidRPr="009E5561">
        <w:rPr>
          <w:lang w:val="en-GB"/>
        </w:rPr>
        <w:t>Easily confused as things appear and disappear</w:t>
      </w:r>
    </w:p>
    <w:p w14:paraId="76868AB8" w14:textId="77777777" w:rsidR="007051E2" w:rsidRPr="009E5561" w:rsidRDefault="007051E2" w:rsidP="00416DE0">
      <w:pPr>
        <w:pStyle w:val="ListBullet"/>
        <w:numPr>
          <w:ilvl w:val="0"/>
          <w:numId w:val="22"/>
        </w:numPr>
      </w:pPr>
      <w:r w:rsidRPr="009E5561">
        <w:rPr>
          <w:lang w:val="en-GB"/>
        </w:rPr>
        <w:t>Sometimes startled or frightened</w:t>
      </w:r>
    </w:p>
    <w:p w14:paraId="2284A8FC" w14:textId="77777777" w:rsidR="007051E2" w:rsidRPr="009E5561" w:rsidRDefault="007051E2" w:rsidP="00416DE0">
      <w:pPr>
        <w:pStyle w:val="ListBullet"/>
        <w:numPr>
          <w:ilvl w:val="0"/>
          <w:numId w:val="22"/>
        </w:numPr>
      </w:pPr>
      <w:r w:rsidRPr="009E5561">
        <w:rPr>
          <w:lang w:val="en-GB"/>
        </w:rPr>
        <w:t>Dislikes places with lots of movement</w:t>
      </w:r>
    </w:p>
    <w:p w14:paraId="56539400" w14:textId="0A653382" w:rsidR="007051E2" w:rsidRPr="007051E2" w:rsidRDefault="007051E2" w:rsidP="00416DE0">
      <w:pPr>
        <w:pStyle w:val="ListBullet"/>
        <w:numPr>
          <w:ilvl w:val="0"/>
          <w:numId w:val="22"/>
        </w:numPr>
      </w:pPr>
      <w:r w:rsidRPr="009E5561">
        <w:rPr>
          <w:lang w:val="en-GB"/>
        </w:rPr>
        <w:t>Feels safe in car</w:t>
      </w:r>
    </w:p>
    <w:p w14:paraId="1DFF639D" w14:textId="43EA1B5C" w:rsidR="007051E2" w:rsidRDefault="007051E2" w:rsidP="00B73D6C">
      <w:pPr>
        <w:pStyle w:val="Heading2"/>
      </w:pPr>
      <w:r>
        <w:t xml:space="preserve">Oval of grass field, with the bottom quarter </w:t>
      </w:r>
      <w:proofErr w:type="spellStart"/>
      <w:r>
        <w:t>coloured</w:t>
      </w:r>
      <w:proofErr w:type="spellEnd"/>
      <w:r>
        <w:t xml:space="preserve"> grey with the words ‘</w:t>
      </w:r>
      <w:r w:rsidRPr="009E5561">
        <w:t>CVI Cluster 2 Lower Visual Field Impairment</w:t>
      </w:r>
      <w:r w:rsidR="00BC2E22">
        <w:t>’</w:t>
      </w:r>
    </w:p>
    <w:p w14:paraId="18F3B8E4" w14:textId="77777777" w:rsidR="00B73D6C" w:rsidRDefault="00B73D6C">
      <w:pPr>
        <w:rPr>
          <w:rFonts w:eastAsiaTheme="minorEastAsia" w:cs="Arial"/>
          <w:color w:val="861714"/>
          <w:sz w:val="28"/>
          <w:szCs w:val="28"/>
          <w:lang w:val="en-GB"/>
        </w:rPr>
      </w:pPr>
      <w:r>
        <w:rPr>
          <w:lang w:val="en-GB"/>
        </w:rPr>
        <w:br w:type="page"/>
      </w:r>
    </w:p>
    <w:p w14:paraId="687116E8" w14:textId="3003B2EB" w:rsidR="00BC2E22" w:rsidRPr="00BC2E22" w:rsidRDefault="00BC2E22" w:rsidP="002D34B4">
      <w:pPr>
        <w:pStyle w:val="Heading1"/>
        <w:ind w:left="0"/>
        <w:rPr>
          <w:lang w:val="en-GB"/>
        </w:rPr>
      </w:pPr>
      <w:r>
        <w:rPr>
          <w:lang w:val="en-GB"/>
        </w:rPr>
        <w:lastRenderedPageBreak/>
        <w:t xml:space="preserve">CVI Cluster 2: </w:t>
      </w:r>
      <w:r w:rsidRPr="009E5561">
        <w:t>Lower Visual Field Impairment</w:t>
      </w:r>
    </w:p>
    <w:p w14:paraId="5588C135" w14:textId="77777777" w:rsidR="00BC2E22" w:rsidRPr="009E5561" w:rsidRDefault="00BC2E22" w:rsidP="00416DE0">
      <w:pPr>
        <w:pStyle w:val="ListBullet"/>
        <w:numPr>
          <w:ilvl w:val="0"/>
          <w:numId w:val="23"/>
        </w:numPr>
      </w:pPr>
      <w:r w:rsidRPr="009E5561">
        <w:rPr>
          <w:lang w:val="en-GB"/>
        </w:rPr>
        <w:t>Trip over things low down, repeatedly – does not learn / remember to avoid them</w:t>
      </w:r>
    </w:p>
    <w:p w14:paraId="7A6902EA" w14:textId="77777777" w:rsidR="00BC2E22" w:rsidRPr="009E5561" w:rsidRDefault="00BC2E22" w:rsidP="00416DE0">
      <w:pPr>
        <w:pStyle w:val="ListBullet"/>
        <w:numPr>
          <w:ilvl w:val="0"/>
          <w:numId w:val="23"/>
        </w:numPr>
      </w:pPr>
      <w:r w:rsidRPr="009E5561">
        <w:rPr>
          <w:lang w:val="en-GB"/>
        </w:rPr>
        <w:t>Difficulties with sports with low ball (e.g. soccer, hockey)</w:t>
      </w:r>
    </w:p>
    <w:p w14:paraId="29A1C418" w14:textId="77777777" w:rsidR="00BC2E22" w:rsidRPr="009E5561" w:rsidRDefault="00BC2E22" w:rsidP="00416DE0">
      <w:pPr>
        <w:pStyle w:val="ListBullet"/>
        <w:numPr>
          <w:ilvl w:val="0"/>
          <w:numId w:val="23"/>
        </w:numPr>
      </w:pPr>
      <w:r w:rsidRPr="009E5561">
        <w:rPr>
          <w:lang w:val="en-GB"/>
        </w:rPr>
        <w:t>Dislike of down escalators – may become very distressed</w:t>
      </w:r>
    </w:p>
    <w:p w14:paraId="3DEC9493" w14:textId="77777777" w:rsidR="00BC2E22" w:rsidRPr="009E5561" w:rsidRDefault="00BC2E22" w:rsidP="00416DE0">
      <w:pPr>
        <w:pStyle w:val="ListBullet"/>
        <w:numPr>
          <w:ilvl w:val="0"/>
          <w:numId w:val="23"/>
        </w:numPr>
      </w:pPr>
      <w:r w:rsidRPr="009E5561">
        <w:rPr>
          <w:lang w:val="en-GB"/>
        </w:rPr>
        <w:t>Nervous going down stairs – needs rail – may become very anxious</w:t>
      </w:r>
    </w:p>
    <w:p w14:paraId="380CACA9" w14:textId="77777777" w:rsidR="00BC2E22" w:rsidRPr="009E5561" w:rsidRDefault="00BC2E22" w:rsidP="00416DE0">
      <w:pPr>
        <w:pStyle w:val="ListBullet"/>
        <w:numPr>
          <w:ilvl w:val="0"/>
          <w:numId w:val="23"/>
        </w:numPr>
      </w:pPr>
      <w:r w:rsidRPr="009E5561">
        <w:rPr>
          <w:lang w:val="en-GB"/>
        </w:rPr>
        <w:t>Watches TV upside down or sat on the floor looking up</w:t>
      </w:r>
    </w:p>
    <w:p w14:paraId="5948A064" w14:textId="46522103" w:rsidR="00BC2E22" w:rsidRPr="00BC2E22" w:rsidRDefault="00BC2E22" w:rsidP="00416DE0">
      <w:pPr>
        <w:pStyle w:val="ListBullet"/>
        <w:numPr>
          <w:ilvl w:val="0"/>
          <w:numId w:val="23"/>
        </w:numPr>
      </w:pPr>
      <w:r w:rsidRPr="009E5561">
        <w:rPr>
          <w:lang w:val="en-GB"/>
        </w:rPr>
        <w:t>Goes down slide head first</w:t>
      </w:r>
    </w:p>
    <w:p w14:paraId="66C0D8A6" w14:textId="7FDC3980" w:rsidR="00BC2E22" w:rsidRDefault="00BC2E22" w:rsidP="00B73D6C">
      <w:pPr>
        <w:pStyle w:val="Heading2"/>
      </w:pPr>
      <w:r>
        <w:t>Image of a television with a picture of a smiling turtle</w:t>
      </w:r>
    </w:p>
    <w:p w14:paraId="12A7D392" w14:textId="3311FC41" w:rsidR="00BC2E22" w:rsidRDefault="00BC2E22" w:rsidP="00B73D6C">
      <w:pPr>
        <w:pStyle w:val="Heading2"/>
      </w:pPr>
      <w:r>
        <w:t xml:space="preserve">Two images of a person positioned in front of television with image on turtle. On left side the person is positioned higher up and the bottom half of the tv </w:t>
      </w:r>
      <w:r w:rsidR="00093AA9">
        <w:t>screen</w:t>
      </w:r>
      <w:r>
        <w:t xml:space="preserve"> covered.  On the right image the person position</w:t>
      </w:r>
      <w:r w:rsidR="00093AA9">
        <w:t>ed lower down and more of the TV</w:t>
      </w:r>
      <w:r>
        <w:t xml:space="preserve"> screen available to see.</w:t>
      </w:r>
    </w:p>
    <w:p w14:paraId="130CA971" w14:textId="653BBE2F" w:rsidR="00BC2E22" w:rsidRDefault="00BC2E22" w:rsidP="00B73D6C">
      <w:pPr>
        <w:pStyle w:val="Heading2"/>
      </w:pPr>
      <w:r>
        <w:t>Image of child going down a slide face first with the words ‘</w:t>
      </w:r>
      <w:r w:rsidRPr="009E5561">
        <w:t>Children with a lower visual field impairment may choose to go down a slide head first</w:t>
      </w:r>
      <w:r>
        <w:t>’</w:t>
      </w:r>
      <w:r w:rsidRPr="009E5561">
        <w:t>.</w:t>
      </w:r>
    </w:p>
    <w:p w14:paraId="4D570C47" w14:textId="77777777" w:rsidR="00BC2E22" w:rsidRPr="009E5561" w:rsidRDefault="00BC2E22" w:rsidP="002D34B4">
      <w:pPr>
        <w:pStyle w:val="Heading1"/>
        <w:ind w:left="0"/>
      </w:pPr>
      <w:r w:rsidRPr="009E5561">
        <w:rPr>
          <w:lang w:val="en-GB"/>
        </w:rPr>
        <w:t>The thing about lower visual field impairment:</w:t>
      </w:r>
    </w:p>
    <w:p w14:paraId="1F7ECE78" w14:textId="77777777" w:rsidR="00BC2E22" w:rsidRPr="009E5561" w:rsidRDefault="00BC2E22" w:rsidP="00416DE0">
      <w:pPr>
        <w:pStyle w:val="ListBullet"/>
        <w:numPr>
          <w:ilvl w:val="0"/>
          <w:numId w:val="24"/>
        </w:numPr>
      </w:pPr>
      <w:r w:rsidRPr="009E5561">
        <w:rPr>
          <w:lang w:val="en-GB"/>
        </w:rPr>
        <w:t>It is a very common CVI</w:t>
      </w:r>
    </w:p>
    <w:p w14:paraId="5EC3A0CB" w14:textId="77777777" w:rsidR="00BC2E22" w:rsidRPr="009E5561" w:rsidRDefault="00BC2E22" w:rsidP="00416DE0">
      <w:pPr>
        <w:pStyle w:val="ListBullet"/>
        <w:numPr>
          <w:ilvl w:val="0"/>
          <w:numId w:val="24"/>
        </w:numPr>
      </w:pPr>
      <w:r w:rsidRPr="009E5561">
        <w:rPr>
          <w:lang w:val="en-GB"/>
        </w:rPr>
        <w:t>It is relatively easy to spot and measure, if you know what you are looking for</w:t>
      </w:r>
    </w:p>
    <w:p w14:paraId="11FC655D" w14:textId="77777777" w:rsidR="00BC2E22" w:rsidRPr="009E5561" w:rsidRDefault="00BC2E22" w:rsidP="00416DE0">
      <w:pPr>
        <w:pStyle w:val="ListBullet"/>
        <w:numPr>
          <w:ilvl w:val="0"/>
          <w:numId w:val="24"/>
        </w:numPr>
      </w:pPr>
      <w:r w:rsidRPr="009E5561">
        <w:rPr>
          <w:lang w:val="en-GB"/>
        </w:rPr>
        <w:t>It is quite consistent, whereas many other CVIs are very dynamic</w:t>
      </w:r>
    </w:p>
    <w:p w14:paraId="1AC95D8E" w14:textId="59C3867A" w:rsidR="00BC2E22" w:rsidRPr="00BC2E22" w:rsidRDefault="00BC2E22" w:rsidP="00416DE0">
      <w:pPr>
        <w:pStyle w:val="ListBullet"/>
        <w:numPr>
          <w:ilvl w:val="0"/>
          <w:numId w:val="24"/>
        </w:numPr>
      </w:pPr>
      <w:r w:rsidRPr="009E5561">
        <w:rPr>
          <w:lang w:val="en-GB"/>
        </w:rPr>
        <w:t>It is a good indicator of specific other CVIs to look for</w:t>
      </w:r>
    </w:p>
    <w:p w14:paraId="691EEFBA" w14:textId="4FB6F057" w:rsidR="00BC2E22" w:rsidRPr="009E5561" w:rsidRDefault="00BC2E22" w:rsidP="002D34B4">
      <w:pPr>
        <w:pStyle w:val="Heading1"/>
        <w:ind w:left="0"/>
      </w:pPr>
      <w:r>
        <w:rPr>
          <w:lang w:val="en-GB"/>
        </w:rPr>
        <w:t xml:space="preserve">CVI Cluster 2: </w:t>
      </w:r>
      <w:proofErr w:type="spellStart"/>
      <w:r w:rsidRPr="009E5561">
        <w:rPr>
          <w:lang w:val="en-GB"/>
        </w:rPr>
        <w:t>Simultanagnostic</w:t>
      </w:r>
      <w:proofErr w:type="spellEnd"/>
      <w:r w:rsidRPr="009E5561">
        <w:rPr>
          <w:lang w:val="en-GB"/>
        </w:rPr>
        <w:t xml:space="preserve"> Vision</w:t>
      </w:r>
    </w:p>
    <w:p w14:paraId="62DFAE46" w14:textId="77777777" w:rsidR="00BC2E22" w:rsidRPr="009E5561" w:rsidRDefault="00BC2E22" w:rsidP="00416DE0">
      <w:pPr>
        <w:pStyle w:val="ListBullet"/>
        <w:numPr>
          <w:ilvl w:val="0"/>
          <w:numId w:val="25"/>
        </w:numPr>
      </w:pPr>
      <w:r w:rsidRPr="009E5561">
        <w:rPr>
          <w:lang w:val="en-GB"/>
        </w:rPr>
        <w:t>Less attentive when tired or somewhere busy.</w:t>
      </w:r>
    </w:p>
    <w:p w14:paraId="3A2DAF5D" w14:textId="77777777" w:rsidR="00BC2E22" w:rsidRPr="009E5561" w:rsidRDefault="00BC2E22" w:rsidP="00416DE0">
      <w:pPr>
        <w:pStyle w:val="ListBullet"/>
        <w:numPr>
          <w:ilvl w:val="0"/>
          <w:numId w:val="25"/>
        </w:numPr>
      </w:pPr>
      <w:r w:rsidRPr="009E5561">
        <w:rPr>
          <w:lang w:val="en-GB"/>
        </w:rPr>
        <w:t>Need breaks, can quickly become overwhelmed, stressed and confused.</w:t>
      </w:r>
    </w:p>
    <w:p w14:paraId="05AD46E6" w14:textId="77777777" w:rsidR="00BC2E22" w:rsidRPr="009E5561" w:rsidRDefault="00BC2E22" w:rsidP="00416DE0">
      <w:pPr>
        <w:pStyle w:val="ListBullet"/>
        <w:numPr>
          <w:ilvl w:val="0"/>
          <w:numId w:val="25"/>
        </w:numPr>
      </w:pPr>
      <w:r w:rsidRPr="009E5561">
        <w:rPr>
          <w:lang w:val="en-GB"/>
        </w:rPr>
        <w:t>Struggles socially, possibly leading to behavioural challenges.</w:t>
      </w:r>
    </w:p>
    <w:p w14:paraId="63859D4D" w14:textId="77777777" w:rsidR="00BC2E22" w:rsidRPr="009E5561" w:rsidRDefault="00BC2E22" w:rsidP="00416DE0">
      <w:pPr>
        <w:pStyle w:val="ListBullet"/>
        <w:numPr>
          <w:ilvl w:val="0"/>
          <w:numId w:val="25"/>
        </w:numPr>
      </w:pPr>
      <w:r w:rsidRPr="009E5561">
        <w:rPr>
          <w:lang w:val="en-GB"/>
        </w:rPr>
        <w:t>Can severely affect all aspects of learning.</w:t>
      </w:r>
    </w:p>
    <w:p w14:paraId="17F07236" w14:textId="77777777" w:rsidR="00BC2E22" w:rsidRPr="009E5561" w:rsidRDefault="00BC2E22" w:rsidP="00416DE0">
      <w:pPr>
        <w:pStyle w:val="ListBullet"/>
        <w:numPr>
          <w:ilvl w:val="0"/>
          <w:numId w:val="25"/>
        </w:numPr>
      </w:pPr>
      <w:r w:rsidRPr="009E5561">
        <w:rPr>
          <w:lang w:val="en-GB"/>
        </w:rPr>
        <w:t>Loses things and can’t find things.</w:t>
      </w:r>
    </w:p>
    <w:p w14:paraId="7E5A2FEB" w14:textId="3099BDA3" w:rsidR="00BC2E22" w:rsidRPr="00BC2E22" w:rsidRDefault="00BC2E22" w:rsidP="00416DE0">
      <w:pPr>
        <w:pStyle w:val="ListBullet"/>
        <w:numPr>
          <w:ilvl w:val="0"/>
          <w:numId w:val="25"/>
        </w:numPr>
      </w:pPr>
      <w:r w:rsidRPr="009E5561">
        <w:rPr>
          <w:lang w:val="en-GB"/>
        </w:rPr>
        <w:t>May be a little obsessive about things not being moved</w:t>
      </w:r>
    </w:p>
    <w:p w14:paraId="2EFC8487" w14:textId="307A460F" w:rsidR="00BC2E22" w:rsidRPr="009E5561" w:rsidRDefault="00BC2E22" w:rsidP="002D34B4">
      <w:pPr>
        <w:pStyle w:val="Heading1"/>
        <w:ind w:left="0"/>
      </w:pPr>
      <w:r w:rsidRPr="009E5561">
        <w:rPr>
          <w:lang w:val="en-GB"/>
        </w:rPr>
        <w:t>CVI</w:t>
      </w:r>
      <w:r>
        <w:rPr>
          <w:lang w:val="en-GB"/>
        </w:rPr>
        <w:t xml:space="preserve"> Cluster 2: </w:t>
      </w:r>
      <w:r w:rsidRPr="009E5561">
        <w:rPr>
          <w:lang w:val="en-GB"/>
        </w:rPr>
        <w:t>Optic Ataxia (Reaching)</w:t>
      </w:r>
    </w:p>
    <w:p w14:paraId="28750A9B" w14:textId="77777777" w:rsidR="00BC2E22" w:rsidRPr="009E5561" w:rsidRDefault="00BC2E22" w:rsidP="00416DE0">
      <w:pPr>
        <w:pStyle w:val="ListBullet"/>
        <w:numPr>
          <w:ilvl w:val="0"/>
          <w:numId w:val="26"/>
        </w:numPr>
      </w:pPr>
      <w:r w:rsidRPr="009E5561">
        <w:rPr>
          <w:lang w:val="en-GB"/>
        </w:rPr>
        <w:t>May seem very clumsy.</w:t>
      </w:r>
    </w:p>
    <w:p w14:paraId="2D24B4CD" w14:textId="77777777" w:rsidR="00BC2E22" w:rsidRPr="009E5561" w:rsidRDefault="00BC2E22" w:rsidP="00416DE0">
      <w:pPr>
        <w:pStyle w:val="ListBullet"/>
        <w:numPr>
          <w:ilvl w:val="0"/>
          <w:numId w:val="26"/>
        </w:numPr>
      </w:pPr>
      <w:r w:rsidRPr="009E5561">
        <w:rPr>
          <w:lang w:val="en-GB"/>
        </w:rPr>
        <w:t>May struggle with writing / copying / drawing.</w:t>
      </w:r>
    </w:p>
    <w:p w14:paraId="7438E3CD" w14:textId="77777777" w:rsidR="00BC2E22" w:rsidRPr="009E5561" w:rsidRDefault="00BC2E22" w:rsidP="00416DE0">
      <w:pPr>
        <w:pStyle w:val="ListBullet"/>
        <w:numPr>
          <w:ilvl w:val="0"/>
          <w:numId w:val="26"/>
        </w:numPr>
      </w:pPr>
      <w:r w:rsidRPr="009E5561">
        <w:rPr>
          <w:lang w:val="en-GB"/>
        </w:rPr>
        <w:t>Difficulties with activities needing accuracy of motor skills e.g. catching a ball, tying laces.</w:t>
      </w:r>
    </w:p>
    <w:p w14:paraId="45882CAE" w14:textId="77777777" w:rsidR="00BC2E22" w:rsidRPr="009E5561" w:rsidRDefault="00BC2E22" w:rsidP="00416DE0">
      <w:pPr>
        <w:pStyle w:val="ListBullet"/>
        <w:numPr>
          <w:ilvl w:val="0"/>
          <w:numId w:val="26"/>
        </w:numPr>
      </w:pPr>
      <w:r w:rsidRPr="009E5561">
        <w:rPr>
          <w:lang w:val="en-GB"/>
        </w:rPr>
        <w:t>May line things up.</w:t>
      </w:r>
    </w:p>
    <w:p w14:paraId="1241A8E5" w14:textId="77777777" w:rsidR="00B73D6C" w:rsidRPr="00B73D6C" w:rsidRDefault="00BC2E22" w:rsidP="00416DE0">
      <w:pPr>
        <w:pStyle w:val="ListBullet"/>
        <w:numPr>
          <w:ilvl w:val="0"/>
          <w:numId w:val="26"/>
        </w:numPr>
      </w:pPr>
      <w:r w:rsidRPr="009E5561">
        <w:rPr>
          <w:lang w:val="en-GB"/>
        </w:rPr>
        <w:t>Looming – may quickly become startled / frightened and avoid busy places</w:t>
      </w:r>
    </w:p>
    <w:p w14:paraId="7C28144D" w14:textId="77777777" w:rsidR="00B73D6C" w:rsidRDefault="00B73D6C" w:rsidP="00B73D6C">
      <w:pPr>
        <w:pStyle w:val="ListBullet"/>
        <w:numPr>
          <w:ilvl w:val="0"/>
          <w:numId w:val="0"/>
        </w:numPr>
      </w:pPr>
    </w:p>
    <w:p w14:paraId="325B56F7" w14:textId="77777777" w:rsidR="00B73D6C" w:rsidRDefault="00BC2E22" w:rsidP="00B73D6C">
      <w:pPr>
        <w:pStyle w:val="Heading2"/>
      </w:pPr>
      <w:r>
        <w:lastRenderedPageBreak/>
        <w:t>P</w:t>
      </w:r>
      <w:bookmarkStart w:id="0" w:name="_GoBack"/>
      <w:bookmarkEnd w:id="0"/>
      <w:r>
        <w:t xml:space="preserve">hoto of decorative hens in different </w:t>
      </w:r>
      <w:proofErr w:type="spellStart"/>
      <w:r>
        <w:t>colours</w:t>
      </w:r>
      <w:proofErr w:type="spellEnd"/>
      <w:r>
        <w:t xml:space="preserve"> lined up in rows with the words ‘</w:t>
      </w:r>
      <w:r w:rsidRPr="009E5561">
        <w:t>Why line toys up, or organize them very specifically?</w:t>
      </w:r>
      <w:r>
        <w:t>’.</w:t>
      </w:r>
    </w:p>
    <w:p w14:paraId="1CCEDE49" w14:textId="77777777" w:rsidR="00B73D6C" w:rsidRDefault="00317653" w:rsidP="00B73D6C">
      <w:pPr>
        <w:pStyle w:val="Heading2"/>
      </w:pPr>
      <w:r>
        <w:t>Photograph of large grey bin with man and two boys walking past with the words ‘</w:t>
      </w:r>
      <w:r w:rsidRPr="009E5561">
        <w:t>Looming</w:t>
      </w:r>
      <w:r>
        <w:t xml:space="preserve">: </w:t>
      </w:r>
      <w:r w:rsidRPr="00317653">
        <w:t>The bin “suddenly appeared in front of me and terrified me. I screa</w:t>
      </w:r>
      <w:r>
        <w:t>med, jumped and almost ran away</w:t>
      </w:r>
      <w:r w:rsidRPr="00317653">
        <w:t>”</w:t>
      </w:r>
      <w:r>
        <w:t>.</w:t>
      </w:r>
    </w:p>
    <w:p w14:paraId="00EFC4F6" w14:textId="77777777" w:rsidR="00B73D6C" w:rsidRDefault="00317653" w:rsidP="00B73D6C">
      <w:pPr>
        <w:pStyle w:val="Heading2"/>
      </w:pPr>
      <w:r>
        <w:t>Photo of child drawing with their finger in the sand with the words ‘Finger Drawing’.</w:t>
      </w:r>
    </w:p>
    <w:p w14:paraId="78DAE10D" w14:textId="71FC8E66" w:rsidR="00317653" w:rsidRDefault="00317653" w:rsidP="00B73D6C">
      <w:pPr>
        <w:pStyle w:val="Heading2"/>
      </w:pPr>
      <w:r>
        <w:t>Profile image of head with jigsaw pieces missing, and the matching jigsaw pieces outside the head with the words ‘</w:t>
      </w:r>
      <w:r w:rsidRPr="009E5561">
        <w:t xml:space="preserve">One step at a time, to build </w:t>
      </w:r>
      <w:proofErr w:type="gramStart"/>
      <w:r w:rsidRPr="009E5561">
        <w:t>memories</w:t>
      </w:r>
      <w:r>
        <w:t>’</w:t>
      </w:r>
      <w:proofErr w:type="gramEnd"/>
      <w:r w:rsidRPr="009E5561">
        <w:t>.</w:t>
      </w:r>
    </w:p>
    <w:p w14:paraId="7EA7B2B5" w14:textId="7E49FAB4" w:rsidR="00317653" w:rsidRPr="009E5561" w:rsidRDefault="00317653" w:rsidP="002D34B4">
      <w:pPr>
        <w:pStyle w:val="Heading1"/>
        <w:ind w:left="0"/>
      </w:pPr>
      <w:r w:rsidRPr="009E5561">
        <w:rPr>
          <w:lang w:val="en-GB"/>
        </w:rPr>
        <w:t>C</w:t>
      </w:r>
      <w:r>
        <w:rPr>
          <w:lang w:val="en-GB"/>
        </w:rPr>
        <w:t xml:space="preserve">VI Cluster 2: </w:t>
      </w:r>
      <w:proofErr w:type="spellStart"/>
      <w:r w:rsidRPr="009E5561">
        <w:rPr>
          <w:lang w:val="en-GB"/>
        </w:rPr>
        <w:t>Dyskinetopsia</w:t>
      </w:r>
      <w:proofErr w:type="spellEnd"/>
      <w:r w:rsidRPr="009E5561">
        <w:rPr>
          <w:lang w:val="en-GB"/>
        </w:rPr>
        <w:t xml:space="preserve"> (Seeing Movement)</w:t>
      </w:r>
    </w:p>
    <w:p w14:paraId="027FC89D" w14:textId="77777777" w:rsidR="00317653" w:rsidRPr="009E5561" w:rsidRDefault="00317653" w:rsidP="002D34B4">
      <w:pPr>
        <w:pStyle w:val="ListBullet"/>
        <w:tabs>
          <w:tab w:val="clear" w:pos="360"/>
          <w:tab w:val="num" w:pos="720"/>
        </w:tabs>
        <w:ind w:left="720"/>
      </w:pPr>
      <w:r w:rsidRPr="009E5561">
        <w:rPr>
          <w:lang w:val="en-GB"/>
        </w:rPr>
        <w:t>Inconsistent vision, things sometimes seen clearly, sometimes unclear, sometimes not seen at all</w:t>
      </w:r>
    </w:p>
    <w:p w14:paraId="7B3FD013" w14:textId="77777777" w:rsidR="00317653" w:rsidRPr="009E5561" w:rsidRDefault="00317653" w:rsidP="002D34B4">
      <w:pPr>
        <w:pStyle w:val="ListBullet"/>
        <w:tabs>
          <w:tab w:val="clear" w:pos="360"/>
          <w:tab w:val="num" w:pos="720"/>
        </w:tabs>
        <w:ind w:left="720"/>
      </w:pPr>
      <w:r w:rsidRPr="009E5561">
        <w:rPr>
          <w:lang w:val="en-GB"/>
        </w:rPr>
        <w:t>Easily confused as things appear and disappear</w:t>
      </w:r>
    </w:p>
    <w:p w14:paraId="5A1E6D14" w14:textId="77777777" w:rsidR="00317653" w:rsidRPr="009E5561" w:rsidRDefault="00317653" w:rsidP="002D34B4">
      <w:pPr>
        <w:pStyle w:val="ListBullet"/>
        <w:tabs>
          <w:tab w:val="clear" w:pos="360"/>
          <w:tab w:val="num" w:pos="720"/>
        </w:tabs>
        <w:ind w:left="720"/>
      </w:pPr>
      <w:r w:rsidRPr="009E5561">
        <w:rPr>
          <w:lang w:val="en-GB"/>
        </w:rPr>
        <w:t>Sometimes startled or frightened</w:t>
      </w:r>
    </w:p>
    <w:p w14:paraId="5C4B72B4" w14:textId="77777777" w:rsidR="00317653" w:rsidRPr="009E5561" w:rsidRDefault="00317653" w:rsidP="002D34B4">
      <w:pPr>
        <w:pStyle w:val="ListBullet"/>
        <w:tabs>
          <w:tab w:val="clear" w:pos="360"/>
          <w:tab w:val="num" w:pos="720"/>
        </w:tabs>
        <w:ind w:left="720"/>
      </w:pPr>
      <w:r w:rsidRPr="009E5561">
        <w:rPr>
          <w:lang w:val="en-GB"/>
        </w:rPr>
        <w:t>Dislikes places with lots of movement</w:t>
      </w:r>
    </w:p>
    <w:p w14:paraId="557C4672" w14:textId="77777777" w:rsidR="00317653" w:rsidRPr="009E5561" w:rsidRDefault="00317653" w:rsidP="002D34B4">
      <w:pPr>
        <w:pStyle w:val="ListBullet"/>
        <w:tabs>
          <w:tab w:val="clear" w:pos="360"/>
          <w:tab w:val="num" w:pos="720"/>
        </w:tabs>
        <w:ind w:left="720"/>
      </w:pPr>
      <w:r w:rsidRPr="009E5561">
        <w:rPr>
          <w:lang w:val="en-GB"/>
        </w:rPr>
        <w:t>Feels safe in car</w:t>
      </w:r>
    </w:p>
    <w:p w14:paraId="1BA76233" w14:textId="77777777" w:rsidR="00317653" w:rsidRPr="009E5561" w:rsidRDefault="00317653" w:rsidP="002D34B4">
      <w:pPr>
        <w:pStyle w:val="ListBullet"/>
        <w:tabs>
          <w:tab w:val="clear" w:pos="360"/>
          <w:tab w:val="num" w:pos="720"/>
        </w:tabs>
        <w:ind w:left="720"/>
      </w:pPr>
      <w:r w:rsidRPr="009E5561">
        <w:rPr>
          <w:lang w:val="en-GB"/>
        </w:rPr>
        <w:t>CVI Cluster 2</w:t>
      </w:r>
    </w:p>
    <w:p w14:paraId="7F6F0FBF" w14:textId="77777777" w:rsidR="00317653" w:rsidRPr="009E5561" w:rsidRDefault="00317653" w:rsidP="002D34B4">
      <w:pPr>
        <w:pStyle w:val="ListBullet"/>
        <w:tabs>
          <w:tab w:val="clear" w:pos="360"/>
          <w:tab w:val="num" w:pos="720"/>
        </w:tabs>
        <w:ind w:left="720"/>
      </w:pPr>
      <w:r w:rsidRPr="009E5561">
        <w:rPr>
          <w:lang w:val="en-GB"/>
        </w:rPr>
        <w:t>Trip over things low down, repeatedly – does not learn / remember to avoid them</w:t>
      </w:r>
    </w:p>
    <w:p w14:paraId="62BC0EB1" w14:textId="77777777" w:rsidR="00317653" w:rsidRPr="009E5561" w:rsidRDefault="00317653" w:rsidP="002D34B4">
      <w:pPr>
        <w:pStyle w:val="ListBullet"/>
        <w:tabs>
          <w:tab w:val="clear" w:pos="360"/>
          <w:tab w:val="num" w:pos="720"/>
        </w:tabs>
        <w:ind w:left="720"/>
      </w:pPr>
      <w:r w:rsidRPr="009E5561">
        <w:rPr>
          <w:lang w:val="en-GB"/>
        </w:rPr>
        <w:t>Difficulties with sports with low ball (e.g. soccer, hockey)</w:t>
      </w:r>
    </w:p>
    <w:p w14:paraId="638C8353" w14:textId="77777777" w:rsidR="00317653" w:rsidRPr="009E5561" w:rsidRDefault="00317653" w:rsidP="002D34B4">
      <w:pPr>
        <w:pStyle w:val="ListBullet"/>
        <w:tabs>
          <w:tab w:val="clear" w:pos="360"/>
          <w:tab w:val="num" w:pos="720"/>
        </w:tabs>
        <w:ind w:left="720"/>
      </w:pPr>
      <w:r w:rsidRPr="009E5561">
        <w:rPr>
          <w:lang w:val="en-GB"/>
        </w:rPr>
        <w:t>Dislike of down escalators – may become very distressed</w:t>
      </w:r>
    </w:p>
    <w:p w14:paraId="2096FDFE" w14:textId="77777777" w:rsidR="00317653" w:rsidRPr="009E5561" w:rsidRDefault="00317653" w:rsidP="002D34B4">
      <w:pPr>
        <w:pStyle w:val="ListBullet"/>
        <w:tabs>
          <w:tab w:val="clear" w:pos="360"/>
          <w:tab w:val="num" w:pos="720"/>
        </w:tabs>
        <w:ind w:left="720"/>
      </w:pPr>
      <w:r w:rsidRPr="009E5561">
        <w:rPr>
          <w:lang w:val="en-GB"/>
        </w:rPr>
        <w:t>Nervous going down stairs – needs rail – may become very anxious</w:t>
      </w:r>
    </w:p>
    <w:p w14:paraId="5B9AAFE5" w14:textId="77777777" w:rsidR="00317653" w:rsidRPr="009E5561" w:rsidRDefault="00317653" w:rsidP="002D34B4">
      <w:pPr>
        <w:pStyle w:val="ListBullet"/>
        <w:tabs>
          <w:tab w:val="clear" w:pos="360"/>
          <w:tab w:val="num" w:pos="720"/>
        </w:tabs>
        <w:ind w:left="720"/>
      </w:pPr>
      <w:r w:rsidRPr="009E5561">
        <w:rPr>
          <w:lang w:val="en-GB"/>
        </w:rPr>
        <w:t>Goes down slide head first</w:t>
      </w:r>
    </w:p>
    <w:p w14:paraId="585ACDFD" w14:textId="77777777" w:rsidR="00317653" w:rsidRPr="009E5561" w:rsidRDefault="00317653" w:rsidP="002D34B4">
      <w:pPr>
        <w:pStyle w:val="ListBullet"/>
        <w:tabs>
          <w:tab w:val="clear" w:pos="360"/>
          <w:tab w:val="num" w:pos="720"/>
        </w:tabs>
        <w:ind w:left="720"/>
      </w:pPr>
      <w:r w:rsidRPr="009E5561">
        <w:rPr>
          <w:lang w:val="en-GB"/>
        </w:rPr>
        <w:t>Watches TV upside down or sat on the floor looking up</w:t>
      </w:r>
    </w:p>
    <w:p w14:paraId="2E9D4F08" w14:textId="77777777" w:rsidR="00317653" w:rsidRPr="009E5561" w:rsidRDefault="00317653" w:rsidP="002D34B4">
      <w:pPr>
        <w:pStyle w:val="ListBullet"/>
        <w:tabs>
          <w:tab w:val="clear" w:pos="360"/>
          <w:tab w:val="num" w:pos="720"/>
        </w:tabs>
        <w:ind w:left="720"/>
      </w:pPr>
      <w:r w:rsidRPr="009E5561">
        <w:rPr>
          <w:lang w:val="en-GB"/>
        </w:rPr>
        <w:t>Less attentive when tired or somewhere busy.</w:t>
      </w:r>
    </w:p>
    <w:p w14:paraId="63EDC3DD" w14:textId="77777777" w:rsidR="00317653" w:rsidRPr="009E5561" w:rsidRDefault="00317653" w:rsidP="002D34B4">
      <w:pPr>
        <w:pStyle w:val="ListBullet"/>
        <w:tabs>
          <w:tab w:val="clear" w:pos="360"/>
          <w:tab w:val="num" w:pos="720"/>
        </w:tabs>
        <w:ind w:left="720"/>
      </w:pPr>
      <w:r w:rsidRPr="009E5561">
        <w:rPr>
          <w:lang w:val="en-GB"/>
        </w:rPr>
        <w:t>Needs breaks, can quickly become overwhelmed, stressed and confused.</w:t>
      </w:r>
    </w:p>
    <w:p w14:paraId="337FECF2" w14:textId="77777777" w:rsidR="00317653" w:rsidRPr="009E5561" w:rsidRDefault="00317653" w:rsidP="002D34B4">
      <w:pPr>
        <w:pStyle w:val="ListBullet"/>
        <w:tabs>
          <w:tab w:val="clear" w:pos="360"/>
          <w:tab w:val="num" w:pos="720"/>
        </w:tabs>
        <w:ind w:left="720"/>
      </w:pPr>
      <w:r w:rsidRPr="009E5561">
        <w:rPr>
          <w:lang w:val="en-GB"/>
        </w:rPr>
        <w:t>Struggles socially, possibly leading to behavioural challenges.</w:t>
      </w:r>
    </w:p>
    <w:p w14:paraId="4DB1DCD3" w14:textId="77777777" w:rsidR="00317653" w:rsidRPr="009E5561" w:rsidRDefault="00317653" w:rsidP="002D34B4">
      <w:pPr>
        <w:pStyle w:val="ListBullet"/>
        <w:tabs>
          <w:tab w:val="clear" w:pos="360"/>
          <w:tab w:val="num" w:pos="720"/>
        </w:tabs>
        <w:ind w:left="720"/>
      </w:pPr>
      <w:r w:rsidRPr="009E5561">
        <w:rPr>
          <w:lang w:val="en-GB"/>
        </w:rPr>
        <w:t>Can severely affect all aspects of learning.</w:t>
      </w:r>
    </w:p>
    <w:p w14:paraId="3B716D7C" w14:textId="77777777" w:rsidR="00317653" w:rsidRPr="009E5561" w:rsidRDefault="00317653" w:rsidP="002D34B4">
      <w:pPr>
        <w:pStyle w:val="ListBullet"/>
        <w:tabs>
          <w:tab w:val="clear" w:pos="360"/>
          <w:tab w:val="num" w:pos="720"/>
        </w:tabs>
        <w:ind w:left="720"/>
      </w:pPr>
      <w:r w:rsidRPr="009E5561">
        <w:rPr>
          <w:lang w:val="en-GB"/>
        </w:rPr>
        <w:t>Loses things and can’t find things.</w:t>
      </w:r>
    </w:p>
    <w:p w14:paraId="0981F7EE" w14:textId="77777777" w:rsidR="00317653" w:rsidRPr="009E5561" w:rsidRDefault="00317653" w:rsidP="002D34B4">
      <w:pPr>
        <w:pStyle w:val="ListBullet"/>
        <w:tabs>
          <w:tab w:val="clear" w:pos="360"/>
          <w:tab w:val="num" w:pos="720"/>
        </w:tabs>
        <w:ind w:left="720"/>
      </w:pPr>
      <w:r w:rsidRPr="009E5561">
        <w:rPr>
          <w:lang w:val="en-GB"/>
        </w:rPr>
        <w:t>May be a little obsessive about things not being moved</w:t>
      </w:r>
    </w:p>
    <w:p w14:paraId="5A111CAF" w14:textId="77777777" w:rsidR="00317653" w:rsidRPr="009E5561" w:rsidRDefault="00317653" w:rsidP="002D34B4">
      <w:pPr>
        <w:pStyle w:val="ListBullet"/>
        <w:tabs>
          <w:tab w:val="clear" w:pos="360"/>
          <w:tab w:val="num" w:pos="720"/>
        </w:tabs>
        <w:ind w:left="720"/>
      </w:pPr>
      <w:r w:rsidRPr="009E5561">
        <w:rPr>
          <w:lang w:val="en-GB"/>
        </w:rPr>
        <w:t>CVI Cluster 2 cont.</w:t>
      </w:r>
    </w:p>
    <w:p w14:paraId="5D863A64" w14:textId="77777777" w:rsidR="00317653" w:rsidRPr="009E5561" w:rsidRDefault="00317653" w:rsidP="002D34B4">
      <w:pPr>
        <w:pStyle w:val="ListBullet"/>
        <w:tabs>
          <w:tab w:val="clear" w:pos="360"/>
          <w:tab w:val="num" w:pos="720"/>
        </w:tabs>
        <w:ind w:left="720"/>
      </w:pPr>
      <w:r w:rsidRPr="009E5561">
        <w:rPr>
          <w:lang w:val="en-GB"/>
        </w:rPr>
        <w:t>May seem a very clumsy.</w:t>
      </w:r>
    </w:p>
    <w:p w14:paraId="017AFFD9" w14:textId="77777777" w:rsidR="00317653" w:rsidRPr="009E5561" w:rsidRDefault="00317653" w:rsidP="002D34B4">
      <w:pPr>
        <w:pStyle w:val="ListBullet"/>
        <w:tabs>
          <w:tab w:val="clear" w:pos="360"/>
          <w:tab w:val="num" w:pos="720"/>
        </w:tabs>
        <w:ind w:left="720"/>
      </w:pPr>
      <w:r w:rsidRPr="009E5561">
        <w:rPr>
          <w:lang w:val="en-GB"/>
        </w:rPr>
        <w:t>May struggle with writing / copying / drawing.</w:t>
      </w:r>
    </w:p>
    <w:p w14:paraId="66B5E26D" w14:textId="77777777" w:rsidR="00317653" w:rsidRPr="009E5561" w:rsidRDefault="00317653" w:rsidP="002D34B4">
      <w:pPr>
        <w:pStyle w:val="ListBullet"/>
        <w:tabs>
          <w:tab w:val="clear" w:pos="360"/>
          <w:tab w:val="num" w:pos="720"/>
        </w:tabs>
        <w:ind w:left="720"/>
      </w:pPr>
      <w:r w:rsidRPr="009E5561">
        <w:rPr>
          <w:lang w:val="en-GB"/>
        </w:rPr>
        <w:t>Difficulties with activities needing accuracy of motor skills e.g. catching a ball, tying laces.</w:t>
      </w:r>
    </w:p>
    <w:p w14:paraId="6ABC4B16" w14:textId="77777777" w:rsidR="00317653" w:rsidRPr="009E5561" w:rsidRDefault="00317653" w:rsidP="002D34B4">
      <w:pPr>
        <w:pStyle w:val="ListBullet"/>
        <w:tabs>
          <w:tab w:val="clear" w:pos="360"/>
          <w:tab w:val="num" w:pos="720"/>
        </w:tabs>
        <w:ind w:left="720"/>
      </w:pPr>
      <w:r w:rsidRPr="009E5561">
        <w:rPr>
          <w:lang w:val="en-GB"/>
        </w:rPr>
        <w:t>May line things up.</w:t>
      </w:r>
    </w:p>
    <w:p w14:paraId="549967FA" w14:textId="77777777" w:rsidR="00317653" w:rsidRPr="009E5561" w:rsidRDefault="00317653" w:rsidP="002D34B4">
      <w:pPr>
        <w:pStyle w:val="ListBullet"/>
        <w:tabs>
          <w:tab w:val="clear" w:pos="360"/>
          <w:tab w:val="num" w:pos="720"/>
        </w:tabs>
        <w:ind w:left="720"/>
      </w:pPr>
      <w:r w:rsidRPr="009E5561">
        <w:rPr>
          <w:lang w:val="en-GB"/>
        </w:rPr>
        <w:t>Looming – may quickly become startled / frightened and avoid busy places</w:t>
      </w:r>
    </w:p>
    <w:p w14:paraId="1C36CB9F" w14:textId="77777777" w:rsidR="00317653" w:rsidRPr="009E5561" w:rsidRDefault="00317653" w:rsidP="002D34B4">
      <w:pPr>
        <w:pStyle w:val="ListBullet"/>
        <w:tabs>
          <w:tab w:val="clear" w:pos="360"/>
          <w:tab w:val="num" w:pos="720"/>
        </w:tabs>
        <w:ind w:left="720"/>
      </w:pPr>
      <w:r w:rsidRPr="009E5561">
        <w:rPr>
          <w:lang w:val="en-GB"/>
        </w:rPr>
        <w:t>Inconsistent vision, things sometimes seen clearly, sometimes unclear, sometimes not seen at all</w:t>
      </w:r>
    </w:p>
    <w:p w14:paraId="7D2E5884" w14:textId="77777777" w:rsidR="00317653" w:rsidRPr="009E5561" w:rsidRDefault="00317653" w:rsidP="002D34B4">
      <w:pPr>
        <w:pStyle w:val="ListBullet"/>
        <w:tabs>
          <w:tab w:val="clear" w:pos="360"/>
          <w:tab w:val="num" w:pos="720"/>
        </w:tabs>
        <w:ind w:left="720"/>
      </w:pPr>
      <w:r w:rsidRPr="009E5561">
        <w:rPr>
          <w:lang w:val="en-GB"/>
        </w:rPr>
        <w:t>Easily confused as things appear and disappear</w:t>
      </w:r>
    </w:p>
    <w:p w14:paraId="7606C446" w14:textId="77777777" w:rsidR="00317653" w:rsidRPr="009E5561" w:rsidRDefault="00317653" w:rsidP="002D34B4">
      <w:pPr>
        <w:pStyle w:val="ListBullet"/>
        <w:tabs>
          <w:tab w:val="clear" w:pos="360"/>
          <w:tab w:val="num" w:pos="720"/>
        </w:tabs>
        <w:ind w:left="720"/>
      </w:pPr>
      <w:r w:rsidRPr="009E5561">
        <w:rPr>
          <w:lang w:val="en-GB"/>
        </w:rPr>
        <w:t>Sometimes startled or frightened</w:t>
      </w:r>
    </w:p>
    <w:p w14:paraId="7CA4A93D" w14:textId="77777777" w:rsidR="00317653" w:rsidRPr="009E5561" w:rsidRDefault="00317653" w:rsidP="002D34B4">
      <w:pPr>
        <w:pStyle w:val="ListBullet"/>
        <w:tabs>
          <w:tab w:val="clear" w:pos="360"/>
          <w:tab w:val="num" w:pos="720"/>
        </w:tabs>
        <w:ind w:left="720"/>
      </w:pPr>
      <w:r w:rsidRPr="009E5561">
        <w:rPr>
          <w:lang w:val="en-GB"/>
        </w:rPr>
        <w:t>Dislikes places with lots of movement</w:t>
      </w:r>
    </w:p>
    <w:p w14:paraId="53FD7415" w14:textId="77777777" w:rsidR="00317653" w:rsidRPr="009E5561" w:rsidRDefault="00317653" w:rsidP="002D34B4">
      <w:pPr>
        <w:pStyle w:val="ListBullet"/>
        <w:tabs>
          <w:tab w:val="clear" w:pos="360"/>
          <w:tab w:val="num" w:pos="720"/>
        </w:tabs>
        <w:ind w:left="720"/>
      </w:pPr>
      <w:r w:rsidRPr="009E5561">
        <w:rPr>
          <w:lang w:val="en-GB"/>
        </w:rPr>
        <w:t>Feels safe in car</w:t>
      </w:r>
    </w:p>
    <w:p w14:paraId="31EA4BEA" w14:textId="512AAA3A" w:rsidR="00317653" w:rsidRDefault="00317653" w:rsidP="00B73D6C">
      <w:pPr>
        <w:pStyle w:val="Heading2"/>
      </w:pPr>
      <w:r>
        <w:lastRenderedPageBreak/>
        <w:t>Photo of two children holding hands with the words ‘</w:t>
      </w:r>
      <w:r w:rsidRPr="009E5561">
        <w:t>Language / Communication Difficulties</w:t>
      </w:r>
      <w:r>
        <w:t>’.</w:t>
      </w:r>
    </w:p>
    <w:p w14:paraId="78928E8D" w14:textId="34E6FFA9" w:rsidR="00317653" w:rsidRDefault="00317653" w:rsidP="00B73D6C">
      <w:pPr>
        <w:pStyle w:val="Heading2"/>
      </w:pPr>
      <w:r>
        <w:t xml:space="preserve">Oval of grass field, with the bottom quarter </w:t>
      </w:r>
      <w:proofErr w:type="spellStart"/>
      <w:r>
        <w:t>coloured</w:t>
      </w:r>
      <w:proofErr w:type="spellEnd"/>
      <w:r>
        <w:t xml:space="preserve"> grey, a thick grey oval covering the outer edge, a hand and an image of a person running with the words ‘CVI Cluster 2’.</w:t>
      </w:r>
    </w:p>
    <w:p w14:paraId="7D678E1B" w14:textId="03D3392C" w:rsidR="00AE7BD8" w:rsidRDefault="00AE7BD8" w:rsidP="00B73D6C">
      <w:pPr>
        <w:pStyle w:val="Heading2"/>
      </w:pPr>
      <w:r>
        <w:t>O</w:t>
      </w:r>
      <w:r w:rsidR="00317653">
        <w:t xml:space="preserve">val of field with low slither </w:t>
      </w:r>
      <w:proofErr w:type="spellStart"/>
      <w:r w:rsidR="00317653">
        <w:t>coloured</w:t>
      </w:r>
      <w:proofErr w:type="spellEnd"/>
      <w:r w:rsidR="00317653">
        <w:t xml:space="preserve"> grey, plus a thick grey band covering the outer areas, and a hand image over the grass area</w:t>
      </w:r>
      <w:r>
        <w:t xml:space="preserve"> with the words ‘</w:t>
      </w:r>
      <w:r w:rsidRPr="009E5561">
        <w:t>Recap</w:t>
      </w:r>
      <w:r>
        <w:t xml:space="preserve">: CVI Cluster 1, </w:t>
      </w:r>
      <w:r w:rsidRPr="00AE7BD8">
        <w:t>CVI Cluster 2</w:t>
      </w:r>
      <w:r>
        <w:t>’.</w:t>
      </w:r>
    </w:p>
    <w:p w14:paraId="213A5071" w14:textId="6C7AA878" w:rsidR="00AE7BD8" w:rsidRDefault="00AE7BD8" w:rsidP="00B73D6C">
      <w:pPr>
        <w:pStyle w:val="Heading2"/>
      </w:pPr>
      <w:r>
        <w:t xml:space="preserve">Oval of grass field, with the bottom half </w:t>
      </w:r>
      <w:proofErr w:type="spellStart"/>
      <w:r>
        <w:t>coloured</w:t>
      </w:r>
      <w:proofErr w:type="spellEnd"/>
      <w:r>
        <w:t xml:space="preserve"> grey, a grey oval with a hole in the </w:t>
      </w:r>
      <w:proofErr w:type="spellStart"/>
      <w:r>
        <w:t>centre</w:t>
      </w:r>
      <w:proofErr w:type="spellEnd"/>
      <w:r>
        <w:t xml:space="preserve">, a hand, an image of a person running, a magnifying glass with the letter A in the </w:t>
      </w:r>
      <w:proofErr w:type="spellStart"/>
      <w:r>
        <w:t>centre</w:t>
      </w:r>
      <w:proofErr w:type="spellEnd"/>
      <w:r>
        <w:t xml:space="preserve"> and a rainbow with the words ‘CVI Cluster 3’.</w:t>
      </w:r>
    </w:p>
    <w:p w14:paraId="7446C9B4" w14:textId="66715AA2" w:rsidR="00AE7BD8" w:rsidRDefault="00AE7BD8" w:rsidP="00B73D6C">
      <w:pPr>
        <w:pStyle w:val="Heading2"/>
      </w:pPr>
      <w:r>
        <w:t xml:space="preserve">Oval image of green field, with the bottom half </w:t>
      </w:r>
      <w:proofErr w:type="spellStart"/>
      <w:r>
        <w:t>coloured</w:t>
      </w:r>
      <w:proofErr w:type="spellEnd"/>
      <w:r>
        <w:t xml:space="preserve"> grey and a thick grey band leaving only a small area of the field visible in the </w:t>
      </w:r>
      <w:proofErr w:type="spellStart"/>
      <w:r>
        <w:t>centre</w:t>
      </w:r>
      <w:proofErr w:type="spellEnd"/>
      <w:r>
        <w:t xml:space="preserve">, a grey oval with a hole in the </w:t>
      </w:r>
      <w:proofErr w:type="spellStart"/>
      <w:r>
        <w:t>centre</w:t>
      </w:r>
      <w:proofErr w:type="spellEnd"/>
      <w:r>
        <w:t>.</w:t>
      </w:r>
    </w:p>
    <w:p w14:paraId="7B726CBB" w14:textId="71D77D2C" w:rsidR="00AE7BD8" w:rsidRDefault="00AE7BD8" w:rsidP="00B73D6C">
      <w:pPr>
        <w:pStyle w:val="Heading2"/>
      </w:pPr>
      <w:r>
        <w:t>Image of a woman wearing thick glasses, wobbly brownish image that is difficult to recognize.</w:t>
      </w:r>
    </w:p>
    <w:p w14:paraId="591DCD8C" w14:textId="36028C75" w:rsidR="00AE7BD8" w:rsidRDefault="00AE7BD8" w:rsidP="00B73D6C">
      <w:pPr>
        <w:pStyle w:val="Heading2"/>
      </w:pPr>
      <w:r>
        <w:t>A photograph of a woman and a man, edited to simulate different levels of increasingly severe reduced visual acuity and reduced contrast sensitivity.</w:t>
      </w:r>
    </w:p>
    <w:p w14:paraId="69BEB6BB" w14:textId="572934BC" w:rsidR="00AE7BD8" w:rsidRDefault="00AE7BD8" w:rsidP="00B73D6C">
      <w:pPr>
        <w:pStyle w:val="Heading2"/>
      </w:pPr>
      <w:r>
        <w:t>All four ovals described in the talk, starting with the oval grass field with blue sky, and getting more severe lower visual field impairment and a greater area covered with a grey band showing reduced visual attention.</w:t>
      </w:r>
    </w:p>
    <w:p w14:paraId="3A3ECDCE" w14:textId="706F32A0" w:rsidR="00AE7BD8" w:rsidRDefault="00AE7BD8" w:rsidP="00B73D6C">
      <w:pPr>
        <w:pStyle w:val="Heading2"/>
      </w:pPr>
      <w:r>
        <w:t xml:space="preserve">Oval of grass field, with the bottom half </w:t>
      </w:r>
      <w:proofErr w:type="spellStart"/>
      <w:r>
        <w:t>coloured</w:t>
      </w:r>
      <w:proofErr w:type="spellEnd"/>
      <w:r>
        <w:t xml:space="preserve"> grey, a grey oval covering most of the picture, a hand, an image of a person running, a magnifying glass with the letter A in the </w:t>
      </w:r>
      <w:proofErr w:type="spellStart"/>
      <w:r>
        <w:t>centre</w:t>
      </w:r>
      <w:proofErr w:type="spellEnd"/>
      <w:r>
        <w:t xml:space="preserve"> and a rainbow, Oval of grass field, with the bottom quarter </w:t>
      </w:r>
      <w:proofErr w:type="spellStart"/>
      <w:r>
        <w:t>coloured</w:t>
      </w:r>
      <w:proofErr w:type="spellEnd"/>
      <w:r>
        <w:t xml:space="preserve"> grey, a thick grey oval covering the outer edge, a hand and an image of a person running, oval of field with low slither </w:t>
      </w:r>
      <w:proofErr w:type="spellStart"/>
      <w:r>
        <w:t>coloured</w:t>
      </w:r>
      <w:proofErr w:type="spellEnd"/>
      <w:r>
        <w:t xml:space="preserve"> grey, plus a thick grey band covering the outer areas, and a hand image over the grass area. </w:t>
      </w:r>
    </w:p>
    <w:p w14:paraId="74F608D3" w14:textId="41B23D98" w:rsidR="00AE7BD8" w:rsidRPr="00AE7BD8" w:rsidRDefault="00AE7BD8" w:rsidP="00B73D6C">
      <w:pPr>
        <w:pStyle w:val="Heading2"/>
        <w:rPr>
          <w:sz w:val="20"/>
          <w:szCs w:val="20"/>
        </w:rPr>
      </w:pPr>
      <w:r>
        <w:t>Images of the brain showing the locations of the occipital, parietal and temporal lobes.</w:t>
      </w:r>
    </w:p>
    <w:p w14:paraId="1F1BE4CF" w14:textId="77777777" w:rsidR="009D4208" w:rsidRPr="009E5561" w:rsidRDefault="009D4208" w:rsidP="002D34B4">
      <w:pPr>
        <w:pStyle w:val="Heading1"/>
        <w:ind w:left="0"/>
      </w:pPr>
      <w:r w:rsidRPr="009E5561">
        <w:rPr>
          <w:lang w:val="en-GB"/>
        </w:rPr>
        <w:t>Links</w:t>
      </w:r>
    </w:p>
    <w:p w14:paraId="0C25A914" w14:textId="77777777" w:rsidR="009D4208" w:rsidRPr="009E5561" w:rsidRDefault="009D4208" w:rsidP="002D34B4">
      <w:pPr>
        <w:pStyle w:val="ListBullet"/>
        <w:tabs>
          <w:tab w:val="num" w:pos="1897"/>
        </w:tabs>
        <w:ind w:left="720"/>
      </w:pPr>
      <w:r w:rsidRPr="009E5561">
        <w:rPr>
          <w:lang w:val="en-GB"/>
        </w:rPr>
        <w:t xml:space="preserve">CVI Project </w:t>
      </w:r>
      <w:hyperlink r:id="rId12" w:history="1">
        <w:r w:rsidRPr="009E5561">
          <w:rPr>
            <w:rStyle w:val="Hyperlink"/>
            <w:lang w:val="en-GB"/>
          </w:rPr>
          <w:t>cviscotland.org/</w:t>
        </w:r>
        <w:proofErr w:type="spellStart"/>
        <w:r w:rsidRPr="009E5561">
          <w:rPr>
            <w:rStyle w:val="Hyperlink"/>
            <w:lang w:val="en-GB"/>
          </w:rPr>
          <w:t>mem_portal.php?article</w:t>
        </w:r>
        <w:proofErr w:type="spellEnd"/>
        <w:r w:rsidRPr="009E5561">
          <w:rPr>
            <w:rStyle w:val="Hyperlink"/>
            <w:lang w:val="en-GB"/>
          </w:rPr>
          <w:t>=293</w:t>
        </w:r>
      </w:hyperlink>
    </w:p>
    <w:p w14:paraId="1BD40982" w14:textId="77777777" w:rsidR="009D4208" w:rsidRPr="009E5561" w:rsidRDefault="009D4208" w:rsidP="002D34B4">
      <w:pPr>
        <w:pStyle w:val="ListBullet"/>
        <w:tabs>
          <w:tab w:val="num" w:pos="1897"/>
        </w:tabs>
        <w:ind w:left="720"/>
      </w:pPr>
      <w:r w:rsidRPr="009E5561">
        <w:rPr>
          <w:lang w:val="en-GB"/>
        </w:rPr>
        <w:t xml:space="preserve">CVI &amp; Autism </w:t>
      </w:r>
      <w:hyperlink r:id="rId13" w:history="1">
        <w:r w:rsidRPr="009E5561">
          <w:rPr>
            <w:rStyle w:val="Hyperlink"/>
            <w:lang w:val="en-GB"/>
          </w:rPr>
          <w:t>cviscotland.org/</w:t>
        </w:r>
        <w:proofErr w:type="spellStart"/>
        <w:r w:rsidRPr="009E5561">
          <w:rPr>
            <w:rStyle w:val="Hyperlink"/>
            <w:lang w:val="en-GB"/>
          </w:rPr>
          <w:t>mem_portal.php?article</w:t>
        </w:r>
        <w:proofErr w:type="spellEnd"/>
        <w:r w:rsidRPr="009E5561">
          <w:rPr>
            <w:rStyle w:val="Hyperlink"/>
            <w:lang w:val="en-GB"/>
          </w:rPr>
          <w:t>=282</w:t>
        </w:r>
      </w:hyperlink>
    </w:p>
    <w:p w14:paraId="307D7E45" w14:textId="77777777" w:rsidR="009D4208" w:rsidRPr="009E5561" w:rsidRDefault="009D4208" w:rsidP="002D34B4">
      <w:pPr>
        <w:pStyle w:val="ListBullet"/>
        <w:tabs>
          <w:tab w:val="num" w:pos="1897"/>
        </w:tabs>
        <w:ind w:left="720"/>
      </w:pPr>
      <w:r w:rsidRPr="009E5561">
        <w:rPr>
          <w:lang w:val="en-GB"/>
        </w:rPr>
        <w:t xml:space="preserve">CVI Frights </w:t>
      </w:r>
      <w:hyperlink r:id="rId14" w:history="1">
        <w:r w:rsidRPr="009E5561">
          <w:rPr>
            <w:rStyle w:val="Hyperlink"/>
            <w:lang w:val="en-GB"/>
          </w:rPr>
          <w:t>cviscotland.org/</w:t>
        </w:r>
        <w:proofErr w:type="spellStart"/>
        <w:r w:rsidRPr="009E5561">
          <w:rPr>
            <w:rStyle w:val="Hyperlink"/>
            <w:lang w:val="en-GB"/>
          </w:rPr>
          <w:t>documents.php?did</w:t>
        </w:r>
        <w:proofErr w:type="spellEnd"/>
        <w:r w:rsidRPr="009E5561">
          <w:rPr>
            <w:rStyle w:val="Hyperlink"/>
            <w:lang w:val="en-GB"/>
          </w:rPr>
          <w:t>=1&amp;sid=40</w:t>
        </w:r>
      </w:hyperlink>
    </w:p>
    <w:p w14:paraId="5961DFD4" w14:textId="77777777" w:rsidR="009D4208" w:rsidRPr="009E5561" w:rsidRDefault="009D4208" w:rsidP="002D34B4">
      <w:pPr>
        <w:pStyle w:val="ListBullet"/>
        <w:tabs>
          <w:tab w:val="num" w:pos="1897"/>
        </w:tabs>
        <w:ind w:left="720"/>
      </w:pPr>
      <w:r w:rsidRPr="009E5561">
        <w:rPr>
          <w:lang w:val="en-GB"/>
        </w:rPr>
        <w:t xml:space="preserve">Amanda </w:t>
      </w:r>
      <w:proofErr w:type="spellStart"/>
      <w:r w:rsidRPr="009E5561">
        <w:rPr>
          <w:lang w:val="en-GB"/>
        </w:rPr>
        <w:t>Lueck’s</w:t>
      </w:r>
      <w:proofErr w:type="spellEnd"/>
      <w:r w:rsidRPr="009E5561">
        <w:rPr>
          <w:lang w:val="en-GB"/>
        </w:rPr>
        <w:t xml:space="preserve"> Blog </w:t>
      </w:r>
      <w:hyperlink r:id="rId15" w:history="1">
        <w:r w:rsidRPr="009E5561">
          <w:rPr>
            <w:rStyle w:val="Hyperlink"/>
            <w:lang w:val="en-GB"/>
          </w:rPr>
          <w:t>cviscotland.org/news/dr-amanda-luecks-guest-blog-29-01-2018</w:t>
        </w:r>
      </w:hyperlink>
    </w:p>
    <w:p w14:paraId="1AD49BCA" w14:textId="77777777" w:rsidR="009D4208" w:rsidRPr="009E5561" w:rsidRDefault="009D4208" w:rsidP="002D34B4">
      <w:pPr>
        <w:pStyle w:val="ListBullet"/>
        <w:tabs>
          <w:tab w:val="num" w:pos="1897"/>
        </w:tabs>
        <w:ind w:left="720"/>
      </w:pPr>
      <w:r w:rsidRPr="009E5561">
        <w:rPr>
          <w:lang w:val="en-GB"/>
        </w:rPr>
        <w:t xml:space="preserve">CVI &amp; Non-Verbal Children </w:t>
      </w:r>
      <w:hyperlink r:id="rId16" w:history="1">
        <w:r w:rsidRPr="009E5561">
          <w:rPr>
            <w:rStyle w:val="Hyperlink"/>
            <w:lang w:val="en-GB"/>
          </w:rPr>
          <w:t>cviscotland.org/</w:t>
        </w:r>
        <w:proofErr w:type="spellStart"/>
        <w:r w:rsidRPr="009E5561">
          <w:rPr>
            <w:rStyle w:val="Hyperlink"/>
            <w:lang w:val="en-GB"/>
          </w:rPr>
          <w:t>documents.php?did</w:t>
        </w:r>
        <w:proofErr w:type="spellEnd"/>
        <w:r w:rsidRPr="009E5561">
          <w:rPr>
            <w:rStyle w:val="Hyperlink"/>
            <w:lang w:val="en-GB"/>
          </w:rPr>
          <w:t>=4&amp;sid=344</w:t>
        </w:r>
      </w:hyperlink>
    </w:p>
    <w:p w14:paraId="69694AB4" w14:textId="77777777" w:rsidR="009D4208" w:rsidRPr="009E5561" w:rsidRDefault="009D4208" w:rsidP="002D34B4">
      <w:pPr>
        <w:pStyle w:val="ListBullet"/>
        <w:tabs>
          <w:tab w:val="num" w:pos="1897"/>
        </w:tabs>
        <w:ind w:left="720"/>
      </w:pPr>
      <w:r w:rsidRPr="009E5561">
        <w:rPr>
          <w:lang w:val="en-GB"/>
        </w:rPr>
        <w:t xml:space="preserve">CVI Puzzle </w:t>
      </w:r>
      <w:hyperlink r:id="rId17" w:history="1">
        <w:r w:rsidRPr="009E5561">
          <w:rPr>
            <w:rStyle w:val="Hyperlink"/>
            <w:lang w:val="en-GB"/>
          </w:rPr>
          <w:t>cviscotland.org/</w:t>
        </w:r>
        <w:proofErr w:type="spellStart"/>
        <w:r w:rsidRPr="009E5561">
          <w:rPr>
            <w:rStyle w:val="Hyperlink"/>
            <w:lang w:val="en-GB"/>
          </w:rPr>
          <w:t>mem_portal.php?cat_id</w:t>
        </w:r>
        <w:proofErr w:type="spellEnd"/>
        <w:r w:rsidRPr="009E5561">
          <w:rPr>
            <w:rStyle w:val="Hyperlink"/>
            <w:lang w:val="en-GB"/>
          </w:rPr>
          <w:t>=74</w:t>
        </w:r>
      </w:hyperlink>
    </w:p>
    <w:p w14:paraId="0763CFAF" w14:textId="77777777" w:rsidR="009D4208" w:rsidRPr="009E5561" w:rsidRDefault="009D4208" w:rsidP="002D34B4">
      <w:pPr>
        <w:pStyle w:val="ListBullet"/>
        <w:tabs>
          <w:tab w:val="num" w:pos="1897"/>
        </w:tabs>
        <w:ind w:left="720"/>
      </w:pPr>
      <w:r w:rsidRPr="009E5561">
        <w:rPr>
          <w:lang w:val="en-GB"/>
        </w:rPr>
        <w:t xml:space="preserve">CVI Clusters </w:t>
      </w:r>
      <w:hyperlink r:id="rId18" w:history="1">
        <w:r w:rsidRPr="009E5561">
          <w:rPr>
            <w:rStyle w:val="Hyperlink"/>
            <w:lang w:val="en-GB"/>
          </w:rPr>
          <w:t>cviscotland.org/</w:t>
        </w:r>
        <w:proofErr w:type="spellStart"/>
        <w:r w:rsidRPr="009E5561">
          <w:rPr>
            <w:rStyle w:val="Hyperlink"/>
            <w:lang w:val="en-GB"/>
          </w:rPr>
          <w:t>mem_portal.php?article</w:t>
        </w:r>
        <w:proofErr w:type="spellEnd"/>
        <w:r w:rsidRPr="009E5561">
          <w:rPr>
            <w:rStyle w:val="Hyperlink"/>
            <w:lang w:val="en-GB"/>
          </w:rPr>
          <w:t>=257</w:t>
        </w:r>
      </w:hyperlink>
    </w:p>
    <w:p w14:paraId="1B231C75" w14:textId="77777777" w:rsidR="009D4208" w:rsidRPr="009E5561" w:rsidRDefault="009D4208" w:rsidP="002D34B4">
      <w:pPr>
        <w:pStyle w:val="ListBullet"/>
        <w:tabs>
          <w:tab w:val="num" w:pos="1897"/>
        </w:tabs>
        <w:ind w:left="720"/>
      </w:pPr>
      <w:r w:rsidRPr="009E5561">
        <w:rPr>
          <w:lang w:val="en-GB"/>
        </w:rPr>
        <w:t xml:space="preserve">Lessons Level 9 The Map </w:t>
      </w:r>
      <w:hyperlink r:id="rId19" w:history="1">
        <w:r w:rsidRPr="009E5561">
          <w:rPr>
            <w:rStyle w:val="Hyperlink"/>
            <w:lang w:val="en-GB"/>
          </w:rPr>
          <w:t>cviscotland.org/</w:t>
        </w:r>
        <w:proofErr w:type="spellStart"/>
        <w:r w:rsidRPr="009E5561">
          <w:rPr>
            <w:rStyle w:val="Hyperlink"/>
            <w:lang w:val="en-GB"/>
          </w:rPr>
          <w:t>lessons.php?cat_id</w:t>
        </w:r>
        <w:proofErr w:type="spellEnd"/>
        <w:r w:rsidRPr="009E5561">
          <w:rPr>
            <w:rStyle w:val="Hyperlink"/>
            <w:lang w:val="en-GB"/>
          </w:rPr>
          <w:t>=11</w:t>
        </w:r>
      </w:hyperlink>
    </w:p>
    <w:p w14:paraId="5C4BDEF6" w14:textId="3931B1AD" w:rsidR="00B46C4F" w:rsidRDefault="00B46C4F" w:rsidP="00B46C4F">
      <w:pPr>
        <w:pStyle w:val="ListBullet"/>
        <w:numPr>
          <w:ilvl w:val="0"/>
          <w:numId w:val="0"/>
        </w:numPr>
        <w:ind w:left="360" w:hanging="360"/>
      </w:pPr>
    </w:p>
    <w:p w14:paraId="29519A9B" w14:textId="717E513F" w:rsidR="00B73D6C" w:rsidRDefault="00224604" w:rsidP="00B73D6C">
      <w:pPr>
        <w:pStyle w:val="LetterheadLevel2"/>
      </w:pPr>
      <w:r w:rsidRPr="00224604">
        <w:t>Thank you for joining us!</w:t>
      </w:r>
    </w:p>
    <w:p w14:paraId="15FFC584" w14:textId="77777777" w:rsidR="00B73D6C" w:rsidRDefault="00B73D6C">
      <w:pPr>
        <w:rPr>
          <w:color w:val="861714"/>
          <w:sz w:val="32"/>
          <w:szCs w:val="32"/>
        </w:rPr>
      </w:pPr>
      <w:r>
        <w:br w:type="page"/>
      </w:r>
    </w:p>
    <w:p w14:paraId="1814D00D" w14:textId="77777777" w:rsidR="00E926B5" w:rsidRPr="00867D5A" w:rsidRDefault="00E926B5" w:rsidP="00B73D6C">
      <w:pPr>
        <w:pStyle w:val="LetterheadLevel2"/>
      </w:pPr>
    </w:p>
    <w:p w14:paraId="2851200D" w14:textId="3AA47987" w:rsidR="001A22B7" w:rsidRPr="0028512D" w:rsidRDefault="001A22B7" w:rsidP="00460ACD">
      <w:pPr>
        <w:pStyle w:val="Heading1"/>
        <w:jc w:val="center"/>
        <w:rPr>
          <w:bCs/>
        </w:rPr>
      </w:pPr>
      <w:r w:rsidRPr="001A22B7">
        <w:t>Texas School for the Blind &amp; Visually Impaired</w:t>
      </w:r>
      <w:r w:rsidR="001D46E6">
        <w:t xml:space="preserve"> </w:t>
      </w:r>
      <w:r w:rsidRPr="001A22B7">
        <w:t>Outreach Programs</w:t>
      </w:r>
    </w:p>
    <w:p w14:paraId="4B47527C" w14:textId="77777777" w:rsidR="001A22B7" w:rsidRDefault="00A638D1" w:rsidP="00460ACD">
      <w:pPr>
        <w:keepNext/>
        <w:jc w:val="center"/>
      </w:pPr>
      <w:r>
        <w:rPr>
          <w:noProof/>
        </w:rPr>
        <w:drawing>
          <wp:inline distT="0" distB="0" distL="0" distR="0" wp14:anchorId="5336C918" wp14:editId="77CD730F">
            <wp:extent cx="1041400" cy="914400"/>
            <wp:effectExtent l="0" t="0" r="0" b="0"/>
            <wp:docPr id="3" name="Picture 3" descr="TSBVILogoScal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SBVILogoScalab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7E960" w14:textId="10491486" w:rsidR="001A22B7" w:rsidRDefault="00460ACD" w:rsidP="00B73D6C">
      <w:pPr>
        <w:pStyle w:val="Caption"/>
      </w:pPr>
      <w:r>
        <w:t xml:space="preserve">                                                                                    </w:t>
      </w:r>
      <w:r w:rsidR="009D7B80">
        <w:t xml:space="preserve">Figure </w:t>
      </w:r>
      <w:r w:rsidR="0050624F">
        <w:fldChar w:fldCharType="begin"/>
      </w:r>
      <w:r w:rsidR="0050624F">
        <w:instrText xml:space="preserve"> SEQ Figure \* ARABIC </w:instrText>
      </w:r>
      <w:r w:rsidR="0050624F">
        <w:fldChar w:fldCharType="separate"/>
      </w:r>
      <w:r w:rsidR="00DA2133">
        <w:rPr>
          <w:noProof/>
        </w:rPr>
        <w:t>1</w:t>
      </w:r>
      <w:r w:rsidR="0050624F">
        <w:rPr>
          <w:noProof/>
        </w:rPr>
        <w:fldChar w:fldCharType="end"/>
      </w:r>
      <w:r w:rsidR="009D7B80">
        <w:t>: TSBVI logo</w:t>
      </w:r>
    </w:p>
    <w:p w14:paraId="1100B61C" w14:textId="77777777" w:rsidR="001A22B7" w:rsidRDefault="00A638D1" w:rsidP="001A22B7">
      <w:pPr>
        <w:keepNext/>
      </w:pPr>
      <w:r>
        <w:rPr>
          <w:noProof/>
        </w:rPr>
        <w:drawing>
          <wp:inline distT="0" distB="0" distL="0" distR="0" wp14:anchorId="1FC40262" wp14:editId="356AC463">
            <wp:extent cx="6985000" cy="1016000"/>
            <wp:effectExtent l="0" t="0" r="0" b="0"/>
            <wp:docPr id="4" name="Picture 4" descr="IDEAlogoDiscla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DEAlogoDisclaim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7066B" w14:textId="0A2238C9" w:rsidR="001A22B7" w:rsidRPr="001A22B7" w:rsidRDefault="001B6731" w:rsidP="001B6731">
      <w:pPr>
        <w:pStyle w:val="Caption"/>
      </w:pPr>
      <w:r>
        <w:t xml:space="preserve">Figure </w:t>
      </w:r>
      <w:r w:rsidR="0050624F">
        <w:fldChar w:fldCharType="begin"/>
      </w:r>
      <w:r w:rsidR="0050624F">
        <w:instrText xml:space="preserve"> SEQ Figure \* ARABIC </w:instrText>
      </w:r>
      <w:r w:rsidR="0050624F">
        <w:fldChar w:fldCharType="separate"/>
      </w:r>
      <w:r w:rsidR="00DA2133">
        <w:rPr>
          <w:noProof/>
        </w:rPr>
        <w:t>2</w:t>
      </w:r>
      <w:r w:rsidR="0050624F">
        <w:rPr>
          <w:noProof/>
        </w:rPr>
        <w:fldChar w:fldCharType="end"/>
      </w:r>
      <w:r>
        <w:t xml:space="preserve">: </w:t>
      </w:r>
      <w:r w:rsidRPr="00876260">
        <w:t>IDEAs that Work logo and OSEP disclaimer.</w:t>
      </w:r>
    </w:p>
    <w:sectPr w:rsidR="001A22B7" w:rsidRPr="001A22B7" w:rsidSect="007008D6">
      <w:footerReference w:type="default" r:id="rId21"/>
      <w:pgSz w:w="12240" w:h="15840"/>
      <w:pgMar w:top="1008" w:right="1008" w:bottom="1008" w:left="1008" w:header="7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BFA0E" w14:textId="77777777" w:rsidR="00416DE0" w:rsidRDefault="00416DE0" w:rsidP="00DC6839">
      <w:r>
        <w:separator/>
      </w:r>
    </w:p>
  </w:endnote>
  <w:endnote w:type="continuationSeparator" w:id="0">
    <w:p w14:paraId="7D91F56C" w14:textId="77777777" w:rsidR="00416DE0" w:rsidRDefault="00416DE0" w:rsidP="00DC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Yu Gothic UI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B51EF" w14:textId="6E3967D2" w:rsidR="009D4208" w:rsidRDefault="009D4208" w:rsidP="00DC6839">
    <w:pPr>
      <w:pStyle w:val="Footer"/>
      <w:jc w:val="both"/>
    </w:pPr>
    <w:r>
      <w:t xml:space="preserve"> </w:t>
    </w:r>
    <w:r>
      <w:rPr>
        <w:sz w:val="20"/>
        <w:szCs w:val="20"/>
      </w:rPr>
      <w:t>Coffee Hour 2021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93AA9">
      <w:rPr>
        <w:noProof/>
      </w:rPr>
      <w:t>7</w:t>
    </w:r>
    <w:r>
      <w:rPr>
        <w:noProof/>
      </w:rPr>
      <w:fldChar w:fldCharType="end"/>
    </w:r>
  </w:p>
  <w:p w14:paraId="2E1320E1" w14:textId="77777777" w:rsidR="009D4208" w:rsidRDefault="009D4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C0F0D" w14:textId="77777777" w:rsidR="00416DE0" w:rsidRDefault="00416DE0" w:rsidP="00DC6839">
      <w:r>
        <w:separator/>
      </w:r>
    </w:p>
  </w:footnote>
  <w:footnote w:type="continuationSeparator" w:id="0">
    <w:p w14:paraId="11ED6625" w14:textId="77777777" w:rsidR="00416DE0" w:rsidRDefault="00416DE0" w:rsidP="00DC6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59325D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373C487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F016244A"/>
    <w:lvl w:ilvl="0">
      <w:start w:val="1"/>
      <w:numFmt w:val="bullet"/>
      <w:pStyle w:val="ListBullet3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FFFFFF89"/>
    <w:multiLevelType w:val="singleLevel"/>
    <w:tmpl w:val="781081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77798C"/>
    <w:multiLevelType w:val="hybridMultilevel"/>
    <w:tmpl w:val="91665874"/>
    <w:lvl w:ilvl="0" w:tplc="EFB0E1A6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FA9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27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02C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3A7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0E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D64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A81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2A3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EA175E"/>
    <w:multiLevelType w:val="hybridMultilevel"/>
    <w:tmpl w:val="3332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B5D3A"/>
    <w:multiLevelType w:val="hybridMultilevel"/>
    <w:tmpl w:val="7F78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14139"/>
    <w:multiLevelType w:val="hybridMultilevel"/>
    <w:tmpl w:val="CA00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736EE"/>
    <w:multiLevelType w:val="hybridMultilevel"/>
    <w:tmpl w:val="32E4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969F0"/>
    <w:multiLevelType w:val="hybridMultilevel"/>
    <w:tmpl w:val="BE1E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64C00"/>
    <w:multiLevelType w:val="hybridMultilevel"/>
    <w:tmpl w:val="EDB6F1E4"/>
    <w:lvl w:ilvl="0" w:tplc="74C8B254">
      <w:start w:val="1"/>
      <w:numFmt w:val="upperLetter"/>
      <w:pStyle w:val="List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BF65F8"/>
    <w:multiLevelType w:val="hybridMultilevel"/>
    <w:tmpl w:val="2C40E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850B6"/>
    <w:multiLevelType w:val="hybridMultilevel"/>
    <w:tmpl w:val="1CBA7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826B4"/>
    <w:multiLevelType w:val="hybridMultilevel"/>
    <w:tmpl w:val="EBEEC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A5FEC"/>
    <w:multiLevelType w:val="hybridMultilevel"/>
    <w:tmpl w:val="3B36F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8455E"/>
    <w:multiLevelType w:val="hybridMultilevel"/>
    <w:tmpl w:val="E8B64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603FC"/>
    <w:multiLevelType w:val="hybridMultilevel"/>
    <w:tmpl w:val="98127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E1137"/>
    <w:multiLevelType w:val="hybridMultilevel"/>
    <w:tmpl w:val="228E2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05ADD"/>
    <w:multiLevelType w:val="hybridMultilevel"/>
    <w:tmpl w:val="525E3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A0F73"/>
    <w:multiLevelType w:val="hybridMultilevel"/>
    <w:tmpl w:val="7A686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A08AA"/>
    <w:multiLevelType w:val="hybridMultilevel"/>
    <w:tmpl w:val="0EF2B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23A1F"/>
    <w:multiLevelType w:val="hybridMultilevel"/>
    <w:tmpl w:val="DC4A9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B3057"/>
    <w:multiLevelType w:val="hybridMultilevel"/>
    <w:tmpl w:val="71566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34C9E"/>
    <w:multiLevelType w:val="hybridMultilevel"/>
    <w:tmpl w:val="17346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F2FAE"/>
    <w:multiLevelType w:val="hybridMultilevel"/>
    <w:tmpl w:val="BC94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B650C"/>
    <w:multiLevelType w:val="hybridMultilevel"/>
    <w:tmpl w:val="85C2E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4"/>
  </w:num>
  <w:num w:numId="6">
    <w:abstractNumId w:val="3"/>
  </w:num>
  <w:num w:numId="7">
    <w:abstractNumId w:val="24"/>
  </w:num>
  <w:num w:numId="8">
    <w:abstractNumId w:val="11"/>
  </w:num>
  <w:num w:numId="9">
    <w:abstractNumId w:val="6"/>
  </w:num>
  <w:num w:numId="10">
    <w:abstractNumId w:val="18"/>
  </w:num>
  <w:num w:numId="11">
    <w:abstractNumId w:val="8"/>
  </w:num>
  <w:num w:numId="12">
    <w:abstractNumId w:val="14"/>
  </w:num>
  <w:num w:numId="13">
    <w:abstractNumId w:val="17"/>
  </w:num>
  <w:num w:numId="14">
    <w:abstractNumId w:val="16"/>
  </w:num>
  <w:num w:numId="15">
    <w:abstractNumId w:val="9"/>
  </w:num>
  <w:num w:numId="16">
    <w:abstractNumId w:val="19"/>
  </w:num>
  <w:num w:numId="17">
    <w:abstractNumId w:val="5"/>
  </w:num>
  <w:num w:numId="18">
    <w:abstractNumId w:val="23"/>
  </w:num>
  <w:num w:numId="19">
    <w:abstractNumId w:val="12"/>
  </w:num>
  <w:num w:numId="20">
    <w:abstractNumId w:val="21"/>
  </w:num>
  <w:num w:numId="21">
    <w:abstractNumId w:val="13"/>
  </w:num>
  <w:num w:numId="22">
    <w:abstractNumId w:val="22"/>
  </w:num>
  <w:num w:numId="23">
    <w:abstractNumId w:val="15"/>
  </w:num>
  <w:num w:numId="24">
    <w:abstractNumId w:val="20"/>
  </w:num>
  <w:num w:numId="25">
    <w:abstractNumId w:val="25"/>
  </w:num>
  <w:num w:numId="26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embedSystem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07A"/>
    <w:rsid w:val="00001F87"/>
    <w:rsid w:val="00011F27"/>
    <w:rsid w:val="00024735"/>
    <w:rsid w:val="00031EBB"/>
    <w:rsid w:val="000537F1"/>
    <w:rsid w:val="00072308"/>
    <w:rsid w:val="00076739"/>
    <w:rsid w:val="00091179"/>
    <w:rsid w:val="00093AA9"/>
    <w:rsid w:val="00095EE8"/>
    <w:rsid w:val="000A46D9"/>
    <w:rsid w:val="000C4023"/>
    <w:rsid w:val="000D1226"/>
    <w:rsid w:val="000D631B"/>
    <w:rsid w:val="000E64A7"/>
    <w:rsid w:val="00100ACB"/>
    <w:rsid w:val="0010442B"/>
    <w:rsid w:val="00126054"/>
    <w:rsid w:val="00131B8C"/>
    <w:rsid w:val="00137201"/>
    <w:rsid w:val="00141AAC"/>
    <w:rsid w:val="00141E65"/>
    <w:rsid w:val="00143CD2"/>
    <w:rsid w:val="00150187"/>
    <w:rsid w:val="00151A93"/>
    <w:rsid w:val="001755EE"/>
    <w:rsid w:val="00180B32"/>
    <w:rsid w:val="00192F75"/>
    <w:rsid w:val="001A22B7"/>
    <w:rsid w:val="001B0116"/>
    <w:rsid w:val="001B29D6"/>
    <w:rsid w:val="001B6731"/>
    <w:rsid w:val="001C2A69"/>
    <w:rsid w:val="001D46E6"/>
    <w:rsid w:val="001E3492"/>
    <w:rsid w:val="001F1A20"/>
    <w:rsid w:val="001F445B"/>
    <w:rsid w:val="002043F2"/>
    <w:rsid w:val="00224604"/>
    <w:rsid w:val="00234EE7"/>
    <w:rsid w:val="002353D9"/>
    <w:rsid w:val="00237FA8"/>
    <w:rsid w:val="00246F49"/>
    <w:rsid w:val="0027380A"/>
    <w:rsid w:val="00276DDB"/>
    <w:rsid w:val="0028512D"/>
    <w:rsid w:val="00290B9D"/>
    <w:rsid w:val="00290DD1"/>
    <w:rsid w:val="0029147E"/>
    <w:rsid w:val="0029661D"/>
    <w:rsid w:val="002B2E9A"/>
    <w:rsid w:val="002C262A"/>
    <w:rsid w:val="002C46A9"/>
    <w:rsid w:val="002D34B4"/>
    <w:rsid w:val="002F64D3"/>
    <w:rsid w:val="00305BAA"/>
    <w:rsid w:val="00310F36"/>
    <w:rsid w:val="00317653"/>
    <w:rsid w:val="003202E1"/>
    <w:rsid w:val="0032458D"/>
    <w:rsid w:val="00325416"/>
    <w:rsid w:val="00340118"/>
    <w:rsid w:val="00343CC7"/>
    <w:rsid w:val="00351426"/>
    <w:rsid w:val="003666A4"/>
    <w:rsid w:val="00373791"/>
    <w:rsid w:val="00383D2C"/>
    <w:rsid w:val="0038484D"/>
    <w:rsid w:val="003A354B"/>
    <w:rsid w:val="003A49C1"/>
    <w:rsid w:val="003B0520"/>
    <w:rsid w:val="003E2D15"/>
    <w:rsid w:val="00403F94"/>
    <w:rsid w:val="004071F9"/>
    <w:rsid w:val="00416DE0"/>
    <w:rsid w:val="0042493B"/>
    <w:rsid w:val="00443843"/>
    <w:rsid w:val="004456C4"/>
    <w:rsid w:val="00460ACD"/>
    <w:rsid w:val="00463A7D"/>
    <w:rsid w:val="00464772"/>
    <w:rsid w:val="0048282E"/>
    <w:rsid w:val="00495036"/>
    <w:rsid w:val="00497E94"/>
    <w:rsid w:val="004D107D"/>
    <w:rsid w:val="004D2797"/>
    <w:rsid w:val="004D44FB"/>
    <w:rsid w:val="004E5A03"/>
    <w:rsid w:val="004E6652"/>
    <w:rsid w:val="004E792D"/>
    <w:rsid w:val="004F2C22"/>
    <w:rsid w:val="0050624F"/>
    <w:rsid w:val="00522457"/>
    <w:rsid w:val="005225A5"/>
    <w:rsid w:val="00531F2D"/>
    <w:rsid w:val="0053353B"/>
    <w:rsid w:val="00544977"/>
    <w:rsid w:val="00563DE9"/>
    <w:rsid w:val="00570492"/>
    <w:rsid w:val="005720D3"/>
    <w:rsid w:val="00581655"/>
    <w:rsid w:val="005A7132"/>
    <w:rsid w:val="005B658F"/>
    <w:rsid w:val="005D2C24"/>
    <w:rsid w:val="005D44D3"/>
    <w:rsid w:val="005D648C"/>
    <w:rsid w:val="005E1EE1"/>
    <w:rsid w:val="005E232F"/>
    <w:rsid w:val="005E3051"/>
    <w:rsid w:val="005E3419"/>
    <w:rsid w:val="005E49EC"/>
    <w:rsid w:val="005F3CC5"/>
    <w:rsid w:val="006272DE"/>
    <w:rsid w:val="0063047F"/>
    <w:rsid w:val="006338EF"/>
    <w:rsid w:val="006458C2"/>
    <w:rsid w:val="00646B8F"/>
    <w:rsid w:val="00653C89"/>
    <w:rsid w:val="00654D0E"/>
    <w:rsid w:val="00660087"/>
    <w:rsid w:val="00660FD4"/>
    <w:rsid w:val="0066723B"/>
    <w:rsid w:val="006758EE"/>
    <w:rsid w:val="00680271"/>
    <w:rsid w:val="00683404"/>
    <w:rsid w:val="006B0289"/>
    <w:rsid w:val="006B3D57"/>
    <w:rsid w:val="006B7378"/>
    <w:rsid w:val="006C3C2D"/>
    <w:rsid w:val="006C5BDD"/>
    <w:rsid w:val="006E4810"/>
    <w:rsid w:val="006E5090"/>
    <w:rsid w:val="006F5D26"/>
    <w:rsid w:val="006F759A"/>
    <w:rsid w:val="006F75F1"/>
    <w:rsid w:val="007008D6"/>
    <w:rsid w:val="007048E3"/>
    <w:rsid w:val="007051E2"/>
    <w:rsid w:val="00726A3E"/>
    <w:rsid w:val="007324D7"/>
    <w:rsid w:val="00745BF5"/>
    <w:rsid w:val="007528C0"/>
    <w:rsid w:val="0075464E"/>
    <w:rsid w:val="00766A83"/>
    <w:rsid w:val="00772FDF"/>
    <w:rsid w:val="007944D3"/>
    <w:rsid w:val="007A3375"/>
    <w:rsid w:val="007A3A53"/>
    <w:rsid w:val="007A4E83"/>
    <w:rsid w:val="007B3FFA"/>
    <w:rsid w:val="007C18AB"/>
    <w:rsid w:val="007C2F0F"/>
    <w:rsid w:val="007C361E"/>
    <w:rsid w:val="007C700C"/>
    <w:rsid w:val="007D7E82"/>
    <w:rsid w:val="007E107A"/>
    <w:rsid w:val="007E3D12"/>
    <w:rsid w:val="007E5844"/>
    <w:rsid w:val="007E7796"/>
    <w:rsid w:val="007F0229"/>
    <w:rsid w:val="00812926"/>
    <w:rsid w:val="00831624"/>
    <w:rsid w:val="0083529D"/>
    <w:rsid w:val="0084059E"/>
    <w:rsid w:val="00866680"/>
    <w:rsid w:val="00867D5A"/>
    <w:rsid w:val="008747E0"/>
    <w:rsid w:val="0087496B"/>
    <w:rsid w:val="00880CF4"/>
    <w:rsid w:val="008847E6"/>
    <w:rsid w:val="00891211"/>
    <w:rsid w:val="00893D35"/>
    <w:rsid w:val="008C199A"/>
    <w:rsid w:val="008C4190"/>
    <w:rsid w:val="008D065C"/>
    <w:rsid w:val="008D5E40"/>
    <w:rsid w:val="008D667F"/>
    <w:rsid w:val="008D7479"/>
    <w:rsid w:val="008F1351"/>
    <w:rsid w:val="008F36CF"/>
    <w:rsid w:val="00902A7A"/>
    <w:rsid w:val="00915251"/>
    <w:rsid w:val="00925AB0"/>
    <w:rsid w:val="00932448"/>
    <w:rsid w:val="0093738E"/>
    <w:rsid w:val="00956E85"/>
    <w:rsid w:val="00963DCC"/>
    <w:rsid w:val="00973CB6"/>
    <w:rsid w:val="0097564D"/>
    <w:rsid w:val="009A01A8"/>
    <w:rsid w:val="009B38C2"/>
    <w:rsid w:val="009D4208"/>
    <w:rsid w:val="009D7B80"/>
    <w:rsid w:val="009E403C"/>
    <w:rsid w:val="009E5561"/>
    <w:rsid w:val="009E7A45"/>
    <w:rsid w:val="009F67D2"/>
    <w:rsid w:val="00A17CE2"/>
    <w:rsid w:val="00A22C39"/>
    <w:rsid w:val="00A23BC0"/>
    <w:rsid w:val="00A3098B"/>
    <w:rsid w:val="00A30E12"/>
    <w:rsid w:val="00A431BD"/>
    <w:rsid w:val="00A510E8"/>
    <w:rsid w:val="00A555A4"/>
    <w:rsid w:val="00A56432"/>
    <w:rsid w:val="00A638D1"/>
    <w:rsid w:val="00A64A3D"/>
    <w:rsid w:val="00A66CB4"/>
    <w:rsid w:val="00A6756B"/>
    <w:rsid w:val="00A735F7"/>
    <w:rsid w:val="00A8238D"/>
    <w:rsid w:val="00A85C26"/>
    <w:rsid w:val="00A915BB"/>
    <w:rsid w:val="00A93977"/>
    <w:rsid w:val="00AA1435"/>
    <w:rsid w:val="00AB3FCC"/>
    <w:rsid w:val="00AB46D9"/>
    <w:rsid w:val="00AB4F05"/>
    <w:rsid w:val="00AC5A0F"/>
    <w:rsid w:val="00AD5980"/>
    <w:rsid w:val="00AD7CC9"/>
    <w:rsid w:val="00AE7BD8"/>
    <w:rsid w:val="00AF234B"/>
    <w:rsid w:val="00B0185A"/>
    <w:rsid w:val="00B06B67"/>
    <w:rsid w:val="00B108D9"/>
    <w:rsid w:val="00B135F9"/>
    <w:rsid w:val="00B27512"/>
    <w:rsid w:val="00B31CA8"/>
    <w:rsid w:val="00B46C4F"/>
    <w:rsid w:val="00B522C2"/>
    <w:rsid w:val="00B57153"/>
    <w:rsid w:val="00B57C1D"/>
    <w:rsid w:val="00B64565"/>
    <w:rsid w:val="00B70BF3"/>
    <w:rsid w:val="00B73D6C"/>
    <w:rsid w:val="00B91045"/>
    <w:rsid w:val="00B933EA"/>
    <w:rsid w:val="00B9422C"/>
    <w:rsid w:val="00BA318E"/>
    <w:rsid w:val="00BA4649"/>
    <w:rsid w:val="00BB2261"/>
    <w:rsid w:val="00BB4CC5"/>
    <w:rsid w:val="00BC2123"/>
    <w:rsid w:val="00BC2E22"/>
    <w:rsid w:val="00BD338E"/>
    <w:rsid w:val="00BD6EA2"/>
    <w:rsid w:val="00BE2FE8"/>
    <w:rsid w:val="00BF7AB1"/>
    <w:rsid w:val="00C0264E"/>
    <w:rsid w:val="00C06D89"/>
    <w:rsid w:val="00C07C81"/>
    <w:rsid w:val="00C154DE"/>
    <w:rsid w:val="00C21990"/>
    <w:rsid w:val="00C258FD"/>
    <w:rsid w:val="00C33BF9"/>
    <w:rsid w:val="00C34E59"/>
    <w:rsid w:val="00C36FBD"/>
    <w:rsid w:val="00C44AD2"/>
    <w:rsid w:val="00C54CBF"/>
    <w:rsid w:val="00C733C5"/>
    <w:rsid w:val="00C80169"/>
    <w:rsid w:val="00C96EE7"/>
    <w:rsid w:val="00CA0520"/>
    <w:rsid w:val="00CA2AF0"/>
    <w:rsid w:val="00CC0157"/>
    <w:rsid w:val="00CC10AD"/>
    <w:rsid w:val="00CC2AB5"/>
    <w:rsid w:val="00CC7CF1"/>
    <w:rsid w:val="00CD202B"/>
    <w:rsid w:val="00CE46CA"/>
    <w:rsid w:val="00CF3646"/>
    <w:rsid w:val="00CF615D"/>
    <w:rsid w:val="00D036B1"/>
    <w:rsid w:val="00D13790"/>
    <w:rsid w:val="00D32FB7"/>
    <w:rsid w:val="00D344EE"/>
    <w:rsid w:val="00D76284"/>
    <w:rsid w:val="00D87D20"/>
    <w:rsid w:val="00D91456"/>
    <w:rsid w:val="00DA1FD8"/>
    <w:rsid w:val="00DA2133"/>
    <w:rsid w:val="00DC5962"/>
    <w:rsid w:val="00DC6839"/>
    <w:rsid w:val="00DD2DC8"/>
    <w:rsid w:val="00DD5EB6"/>
    <w:rsid w:val="00DD7678"/>
    <w:rsid w:val="00DF0F8B"/>
    <w:rsid w:val="00E072A7"/>
    <w:rsid w:val="00E11FB2"/>
    <w:rsid w:val="00E23109"/>
    <w:rsid w:val="00E321F7"/>
    <w:rsid w:val="00E47D2F"/>
    <w:rsid w:val="00E52069"/>
    <w:rsid w:val="00E54E5D"/>
    <w:rsid w:val="00E6087C"/>
    <w:rsid w:val="00E60BC1"/>
    <w:rsid w:val="00E67F86"/>
    <w:rsid w:val="00E70125"/>
    <w:rsid w:val="00E7133F"/>
    <w:rsid w:val="00E926B5"/>
    <w:rsid w:val="00E933EB"/>
    <w:rsid w:val="00EB3B62"/>
    <w:rsid w:val="00EB54CE"/>
    <w:rsid w:val="00EB69E5"/>
    <w:rsid w:val="00EC3D02"/>
    <w:rsid w:val="00EC666D"/>
    <w:rsid w:val="00EE0C4D"/>
    <w:rsid w:val="00EF0007"/>
    <w:rsid w:val="00EF0254"/>
    <w:rsid w:val="00EF7BCC"/>
    <w:rsid w:val="00F03927"/>
    <w:rsid w:val="00F04C1B"/>
    <w:rsid w:val="00F378EA"/>
    <w:rsid w:val="00F40337"/>
    <w:rsid w:val="00F55F7F"/>
    <w:rsid w:val="00F64451"/>
    <w:rsid w:val="00F64DD3"/>
    <w:rsid w:val="00F75E40"/>
    <w:rsid w:val="00F77C34"/>
    <w:rsid w:val="00F8116E"/>
    <w:rsid w:val="00F96B25"/>
    <w:rsid w:val="00FA03B7"/>
    <w:rsid w:val="00FA60C8"/>
    <w:rsid w:val="00FB3B3A"/>
    <w:rsid w:val="00FD7AFF"/>
    <w:rsid w:val="00FE5E5C"/>
    <w:rsid w:val="00FE69DF"/>
    <w:rsid w:val="00FF256E"/>
    <w:rsid w:val="00FF6F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F780DF"/>
  <w15:docId w15:val="{F066E682-DFEB-44A8-8149-001B93A2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21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2FDF"/>
    <w:pPr>
      <w:spacing w:before="120" w:after="120"/>
      <w:ind w:left="360"/>
      <w:outlineLvl w:val="0"/>
    </w:pPr>
    <w:rPr>
      <w:rFonts w:eastAsiaTheme="minorEastAsia" w:cs="Arial"/>
      <w:color w:val="861714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E23109"/>
    <w:pPr>
      <w:keepNext/>
      <w:spacing w:before="240" w:after="60"/>
      <w:outlineLvl w:val="1"/>
    </w:pPr>
    <w:rPr>
      <w:rFonts w:eastAsia="MS Gothic"/>
      <w:bCs/>
      <w:iCs/>
      <w:color w:val="1A3866"/>
      <w:szCs w:val="28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4F2C22"/>
    <w:pPr>
      <w:keepNext/>
      <w:spacing w:before="240" w:after="60"/>
      <w:outlineLvl w:val="2"/>
    </w:pPr>
    <w:rPr>
      <w:rFonts w:eastAsia="MS Gothic"/>
      <w:bCs/>
      <w:color w:val="000000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CF615D"/>
    <w:pPr>
      <w:keepNext/>
      <w:spacing w:after="12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CF615D"/>
    <w:pPr>
      <w:spacing w:before="240" w:after="60"/>
      <w:outlineLvl w:val="4"/>
    </w:pPr>
    <w:rPr>
      <w:b/>
      <w:bCs/>
      <w:i/>
      <w:iCs/>
      <w:szCs w:val="26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107A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72FDF"/>
    <w:rPr>
      <w:rFonts w:eastAsiaTheme="minorEastAsia" w:cs="Arial"/>
      <w:color w:val="861714"/>
      <w:sz w:val="28"/>
      <w:szCs w:val="28"/>
    </w:rPr>
  </w:style>
  <w:style w:type="character" w:customStyle="1" w:styleId="Heading2Char">
    <w:name w:val="Heading 2 Char"/>
    <w:link w:val="Heading2"/>
    <w:uiPriority w:val="9"/>
    <w:rsid w:val="00E23109"/>
    <w:rPr>
      <w:rFonts w:eastAsia="MS Gothic"/>
      <w:bCs/>
      <w:iCs/>
      <w:color w:val="1A3866"/>
      <w:sz w:val="24"/>
      <w:szCs w:val="28"/>
      <w:lang w:val="en-GB"/>
    </w:rPr>
  </w:style>
  <w:style w:type="paragraph" w:styleId="Title">
    <w:name w:val="Title"/>
    <w:basedOn w:val="Normal"/>
    <w:next w:val="Normal"/>
    <w:link w:val="TitleChar"/>
    <w:autoRedefine/>
    <w:qFormat/>
    <w:rsid w:val="00BD6EA2"/>
    <w:pPr>
      <w:spacing w:before="240" w:after="60"/>
      <w:jc w:val="center"/>
      <w:outlineLvl w:val="0"/>
    </w:pPr>
    <w:rPr>
      <w:rFonts w:eastAsia="MS Gothic"/>
      <w:b/>
      <w:bCs/>
      <w:color w:val="000000"/>
      <w:kern w:val="28"/>
      <w:sz w:val="32"/>
      <w:szCs w:val="32"/>
    </w:rPr>
  </w:style>
  <w:style w:type="character" w:customStyle="1" w:styleId="TitleChar">
    <w:name w:val="Title Char"/>
    <w:link w:val="Title"/>
    <w:rsid w:val="00BD6EA2"/>
    <w:rPr>
      <w:rFonts w:ascii="Arial" w:eastAsia="MS Gothic" w:hAnsi="Arial" w:cs="Times New Roman"/>
      <w:b/>
      <w:bCs/>
      <w:color w:val="000000"/>
      <w:kern w:val="28"/>
      <w:sz w:val="32"/>
      <w:szCs w:val="32"/>
    </w:rPr>
  </w:style>
  <w:style w:type="character" w:customStyle="1" w:styleId="Heading3Char">
    <w:name w:val="Heading 3 Char"/>
    <w:link w:val="Heading3"/>
    <w:uiPriority w:val="9"/>
    <w:rsid w:val="004F2C22"/>
    <w:rPr>
      <w:rFonts w:eastAsia="MS Gothic"/>
      <w:bCs/>
      <w:color w:val="000000"/>
      <w:sz w:val="24"/>
      <w:szCs w:val="26"/>
    </w:rPr>
  </w:style>
  <w:style w:type="character" w:customStyle="1" w:styleId="Heading4Char">
    <w:name w:val="Heading 4 Char"/>
    <w:link w:val="Heading4"/>
    <w:uiPriority w:val="9"/>
    <w:rsid w:val="00CF615D"/>
    <w:rPr>
      <w:b/>
      <w:bCs/>
      <w:i/>
      <w:szCs w:val="28"/>
    </w:rPr>
  </w:style>
  <w:style w:type="character" w:customStyle="1" w:styleId="Heading5Char">
    <w:name w:val="Heading 5 Char"/>
    <w:link w:val="Heading5"/>
    <w:uiPriority w:val="9"/>
    <w:rsid w:val="00CF615D"/>
    <w:rPr>
      <w:b/>
      <w:bCs/>
      <w:i/>
      <w:iCs/>
      <w:szCs w:val="26"/>
      <w:u w:val="single"/>
    </w:rPr>
  </w:style>
  <w:style w:type="paragraph" w:styleId="ListBullet2">
    <w:name w:val="List Bullet 2"/>
    <w:basedOn w:val="Normal"/>
    <w:autoRedefine/>
    <w:uiPriority w:val="99"/>
    <w:unhideWhenUsed/>
    <w:qFormat/>
    <w:rsid w:val="00531F2D"/>
    <w:pPr>
      <w:numPr>
        <w:numId w:val="5"/>
      </w:numPr>
      <w:tabs>
        <w:tab w:val="left" w:pos="1530"/>
      </w:tabs>
      <w:spacing w:before="120" w:after="120"/>
      <w:contextualSpacing/>
    </w:pPr>
    <w:rPr>
      <w:rFonts w:eastAsiaTheme="minorEastAsia" w:cs="Arial"/>
    </w:rPr>
  </w:style>
  <w:style w:type="paragraph" w:styleId="ListBullet3">
    <w:name w:val="List Bullet 3"/>
    <w:basedOn w:val="Normal"/>
    <w:autoRedefine/>
    <w:uiPriority w:val="99"/>
    <w:unhideWhenUsed/>
    <w:qFormat/>
    <w:rsid w:val="00683404"/>
    <w:pPr>
      <w:numPr>
        <w:numId w:val="4"/>
      </w:numPr>
      <w:spacing w:before="120" w:after="120"/>
      <w:contextualSpacing/>
    </w:pPr>
  </w:style>
  <w:style w:type="paragraph" w:styleId="ListNumber2">
    <w:name w:val="List Number 2"/>
    <w:basedOn w:val="Normal"/>
    <w:autoRedefine/>
    <w:uiPriority w:val="99"/>
    <w:unhideWhenUsed/>
    <w:qFormat/>
    <w:rsid w:val="00B135F9"/>
    <w:pPr>
      <w:numPr>
        <w:numId w:val="1"/>
      </w:numPr>
      <w:contextualSpacing/>
    </w:pPr>
  </w:style>
  <w:style w:type="paragraph" w:styleId="List2">
    <w:name w:val="List 2"/>
    <w:basedOn w:val="Normal"/>
    <w:autoRedefine/>
    <w:uiPriority w:val="99"/>
    <w:unhideWhenUsed/>
    <w:qFormat/>
    <w:rsid w:val="00B135F9"/>
    <w:pPr>
      <w:numPr>
        <w:numId w:val="3"/>
      </w:numPr>
      <w:contextualSpacing/>
    </w:pPr>
    <w:rPr>
      <w:caps/>
    </w:rPr>
  </w:style>
  <w:style w:type="paragraph" w:styleId="Caption">
    <w:name w:val="caption"/>
    <w:basedOn w:val="Normal"/>
    <w:next w:val="Normal"/>
    <w:autoRedefine/>
    <w:qFormat/>
    <w:rsid w:val="001B6731"/>
    <w:rPr>
      <w:bCs/>
      <w:sz w:val="18"/>
      <w:szCs w:val="20"/>
    </w:rPr>
  </w:style>
  <w:style w:type="paragraph" w:styleId="ListNumber3">
    <w:name w:val="List Number 3"/>
    <w:basedOn w:val="Normal"/>
    <w:uiPriority w:val="99"/>
    <w:unhideWhenUsed/>
    <w:rsid w:val="00B135F9"/>
    <w:pPr>
      <w:numPr>
        <w:numId w:val="2"/>
      </w:numPr>
      <w:contextualSpacing/>
    </w:pPr>
  </w:style>
  <w:style w:type="character" w:styleId="Hyperlink">
    <w:name w:val="Hyperlink"/>
    <w:uiPriority w:val="99"/>
    <w:unhideWhenUsed/>
    <w:rsid w:val="00DD2DC8"/>
    <w:rPr>
      <w:color w:val="0000FF"/>
      <w:u w:val="single"/>
    </w:rPr>
  </w:style>
  <w:style w:type="paragraph" w:customStyle="1" w:styleId="Style1">
    <w:name w:val="Style1"/>
    <w:basedOn w:val="Heading2"/>
    <w:autoRedefine/>
    <w:qFormat/>
    <w:rsid w:val="00DD2DC8"/>
    <w:rPr>
      <w:color w:val="861714"/>
    </w:rPr>
  </w:style>
  <w:style w:type="paragraph" w:customStyle="1" w:styleId="LetterheadLevel1">
    <w:name w:val="Letterhead Level 1"/>
    <w:basedOn w:val="Normal"/>
    <w:autoRedefine/>
    <w:qFormat/>
    <w:rsid w:val="0042493B"/>
    <w:pPr>
      <w:spacing w:before="120" w:after="120"/>
    </w:pPr>
    <w:rPr>
      <w:color w:val="861714"/>
      <w:sz w:val="32"/>
      <w:szCs w:val="32"/>
    </w:rPr>
  </w:style>
  <w:style w:type="paragraph" w:customStyle="1" w:styleId="LetterheadLevel2">
    <w:name w:val="Letterhead Level 2"/>
    <w:basedOn w:val="LetterheadLevel1"/>
    <w:autoRedefine/>
    <w:qFormat/>
    <w:rsid w:val="00B73D6C"/>
  </w:style>
  <w:style w:type="character" w:customStyle="1" w:styleId="Heading6Char">
    <w:name w:val="Heading 6 Char"/>
    <w:link w:val="Heading6"/>
    <w:uiPriority w:val="9"/>
    <w:rsid w:val="007E107A"/>
    <w:rPr>
      <w:rFonts w:ascii="Calibri" w:eastAsia="Times New Roman" w:hAnsi="Calibri" w:cs="Times New Roman"/>
      <w:b/>
      <w:bCs/>
      <w:sz w:val="22"/>
      <w:szCs w:val="22"/>
    </w:rPr>
  </w:style>
  <w:style w:type="paragraph" w:styleId="Subtitle">
    <w:name w:val="Subtitle"/>
    <w:basedOn w:val="Normal"/>
    <w:next w:val="Normal"/>
    <w:link w:val="SubtitleChar"/>
    <w:autoRedefine/>
    <w:qFormat/>
    <w:rsid w:val="004456C4"/>
    <w:pPr>
      <w:spacing w:after="240"/>
      <w:jc w:val="center"/>
      <w:outlineLvl w:val="1"/>
    </w:pPr>
    <w:rPr>
      <w:rFonts w:eastAsia="Calibri"/>
      <w:color w:val="002060"/>
      <w:sz w:val="28"/>
    </w:rPr>
  </w:style>
  <w:style w:type="character" w:customStyle="1" w:styleId="SubtitleChar">
    <w:name w:val="Subtitle Char"/>
    <w:link w:val="Subtitle"/>
    <w:rsid w:val="004456C4"/>
    <w:rPr>
      <w:rFonts w:eastAsia="Calibri"/>
      <w:color w:val="002060"/>
      <w:sz w:val="28"/>
      <w:szCs w:val="24"/>
    </w:rPr>
  </w:style>
  <w:style w:type="paragraph" w:customStyle="1" w:styleId="DocumentHeading1">
    <w:name w:val="Document Heading 1"/>
    <w:basedOn w:val="Normal"/>
    <w:autoRedefine/>
    <w:qFormat/>
    <w:rsid w:val="00151A93"/>
    <w:pPr>
      <w:spacing w:after="240"/>
    </w:pPr>
    <w:rPr>
      <w:color w:val="861714"/>
      <w:sz w:val="48"/>
    </w:rPr>
  </w:style>
  <w:style w:type="paragraph" w:customStyle="1" w:styleId="DocumentHeading2">
    <w:name w:val="Document Heading 2"/>
    <w:basedOn w:val="DocumentHeading1"/>
    <w:autoRedefine/>
    <w:qFormat/>
    <w:rsid w:val="0028512D"/>
    <w:rPr>
      <w:rFonts w:cs="Arial"/>
      <w:color w:val="002060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DC68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839"/>
  </w:style>
  <w:style w:type="paragraph" w:styleId="Footer">
    <w:name w:val="footer"/>
    <w:basedOn w:val="Normal"/>
    <w:link w:val="FooterChar"/>
    <w:uiPriority w:val="99"/>
    <w:unhideWhenUsed/>
    <w:rsid w:val="00DC68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839"/>
  </w:style>
  <w:style w:type="table" w:styleId="TableGrid">
    <w:name w:val="Table Grid"/>
    <w:basedOn w:val="TableNormal"/>
    <w:uiPriority w:val="39"/>
    <w:rsid w:val="00424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4E5D"/>
    <w:rPr>
      <w:rFonts w:ascii="Tahoma" w:hAnsi="Tahoma" w:cs="Tahoma"/>
      <w:sz w:val="16"/>
      <w:szCs w:val="16"/>
    </w:rPr>
  </w:style>
  <w:style w:type="paragraph" w:customStyle="1" w:styleId="DocumentSubTitle">
    <w:name w:val="Document SubTitle"/>
    <w:basedOn w:val="Normal"/>
    <w:autoRedefine/>
    <w:qFormat/>
    <w:rsid w:val="001A22B7"/>
    <w:pPr>
      <w:spacing w:after="240"/>
      <w:contextualSpacing/>
      <w:jc w:val="center"/>
      <w:outlineLvl w:val="0"/>
    </w:pPr>
    <w:rPr>
      <w:rFonts w:eastAsia="ヒラギノ角ゴ Pro W3"/>
      <w:sz w:val="28"/>
      <w:szCs w:val="20"/>
    </w:rPr>
  </w:style>
  <w:style w:type="paragraph" w:customStyle="1" w:styleId="DocumentTitle">
    <w:name w:val="Document Title"/>
    <w:basedOn w:val="Normal"/>
    <w:autoRedefine/>
    <w:qFormat/>
    <w:rsid w:val="001A22B7"/>
    <w:pPr>
      <w:spacing w:after="240"/>
      <w:jc w:val="center"/>
    </w:pPr>
    <w:rPr>
      <w:rFonts w:eastAsia="ヒラギノ角ゴ Pro W3"/>
      <w:b/>
      <w:sz w:val="3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4F05"/>
    <w:rPr>
      <w:color w:val="800080" w:themeColor="followedHyperlink"/>
      <w:u w:val="single"/>
    </w:rPr>
  </w:style>
  <w:style w:type="character" w:customStyle="1" w:styleId="color3">
    <w:name w:val="color_3"/>
    <w:basedOn w:val="DefaultParagraphFont"/>
    <w:rsid w:val="008747E0"/>
  </w:style>
  <w:style w:type="paragraph" w:styleId="ListParagraph">
    <w:name w:val="List Paragraph"/>
    <w:basedOn w:val="Normal"/>
    <w:uiPriority w:val="34"/>
    <w:qFormat/>
    <w:rsid w:val="00141A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0BF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Bullet">
    <w:name w:val="List Bullet"/>
    <w:basedOn w:val="Normal"/>
    <w:uiPriority w:val="99"/>
    <w:unhideWhenUsed/>
    <w:rsid w:val="00867D5A"/>
    <w:pPr>
      <w:numPr>
        <w:numId w:val="6"/>
      </w:numPr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AC5A0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5A0F"/>
    <w:rPr>
      <w:sz w:val="16"/>
      <w:szCs w:val="16"/>
    </w:rPr>
  </w:style>
  <w:style w:type="character" w:styleId="HTMLCite">
    <w:name w:val="HTML Cite"/>
    <w:basedOn w:val="DefaultParagraphFont"/>
    <w:uiPriority w:val="99"/>
    <w:unhideWhenUsed/>
    <w:rsid w:val="00AC5A0F"/>
    <w:rPr>
      <w:i/>
      <w:iCs/>
    </w:rPr>
  </w:style>
  <w:style w:type="paragraph" w:styleId="Index6">
    <w:name w:val="index 6"/>
    <w:basedOn w:val="Normal"/>
    <w:next w:val="Normal"/>
    <w:autoRedefine/>
    <w:uiPriority w:val="99"/>
    <w:unhideWhenUsed/>
    <w:rsid w:val="00AC5A0F"/>
    <w:pPr>
      <w:ind w:left="1440" w:hanging="24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72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2FDF"/>
    <w:rPr>
      <w:rFonts w:ascii="Courier New" w:eastAsia="Times New Roman" w:hAnsi="Courier New" w:cs="Courier New"/>
    </w:rPr>
  </w:style>
  <w:style w:type="paragraph" w:styleId="List4">
    <w:name w:val="List 4"/>
    <w:basedOn w:val="Normal"/>
    <w:uiPriority w:val="99"/>
    <w:unhideWhenUsed/>
    <w:rsid w:val="00276DDB"/>
    <w:pPr>
      <w:ind w:left="144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12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3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41070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599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4210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448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2684">
          <w:marLeft w:val="53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391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410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4903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620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778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7448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138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3279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383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2346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823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8824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841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4303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7493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691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61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849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711">
          <w:marLeft w:val="533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369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85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568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433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086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476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3955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3173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018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827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260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9651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077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723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4684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6376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2514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616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7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1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5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9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0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13676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5934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09651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918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421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736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984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1784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988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074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31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2075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455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2840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0507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2810">
          <w:marLeft w:val="533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946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188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897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8432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8837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767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1507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88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25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65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95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486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7632">
          <w:marLeft w:val="533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430">
          <w:marLeft w:val="533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9693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8956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340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0904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527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7586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217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967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307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1544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3733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3937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656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884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596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9710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404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717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697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315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5301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0087">
          <w:marLeft w:val="50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378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64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586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5328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604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140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8995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52446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777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409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637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752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523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977">
          <w:marLeft w:val="50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0619">
          <w:marLeft w:val="50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970">
          <w:marLeft w:val="50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96">
          <w:marLeft w:val="50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2068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1493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807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8507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184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79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407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2176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093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832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933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8606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38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977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0276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999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108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4697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0904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852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7572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731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5046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7195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7010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564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762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1011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8220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721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9691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993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500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531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872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989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600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9747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685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962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324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4931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6213">
          <w:marLeft w:val="169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1671">
          <w:marLeft w:val="169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488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055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20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3965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055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856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1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5157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827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049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6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84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410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684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6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434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951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6234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6126">
          <w:marLeft w:val="53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307">
          <w:marLeft w:val="53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40411">
          <w:marLeft w:val="53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19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56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6689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827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676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9943">
          <w:marLeft w:val="110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265">
          <w:marLeft w:val="110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1547">
          <w:marLeft w:val="110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0465">
          <w:marLeft w:val="110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075">
          <w:marLeft w:val="110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634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028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564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21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98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87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08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002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0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99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02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2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23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606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9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1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2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72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3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29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227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6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0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3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700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1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08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8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41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6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6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4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490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10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3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1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20204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945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448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9927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055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053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051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72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72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27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05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81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82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73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66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01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83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587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28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62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1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01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42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43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814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18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78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37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812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5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57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731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813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53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994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01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71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348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766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185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62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67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923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21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838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05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347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294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28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915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28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28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23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617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746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10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00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70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27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053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83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768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35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88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06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336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77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3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7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8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8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4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4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8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7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0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2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8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1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6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4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4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1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8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5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7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1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8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5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6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0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9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5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3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7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3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9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8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9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0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4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5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4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8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1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1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5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7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7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4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1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5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6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9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1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4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0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3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5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0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1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0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6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8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1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0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2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1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5610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9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972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9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89802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6418">
          <w:marLeft w:val="53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5176">
          <w:marLeft w:val="53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377">
          <w:marLeft w:val="53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146">
          <w:marLeft w:val="53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587">
          <w:marLeft w:val="53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2673">
          <w:marLeft w:val="53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66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7671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165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1404">
          <w:marLeft w:val="53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180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076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6307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128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143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167">
          <w:marLeft w:val="53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893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417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619">
          <w:marLeft w:val="53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4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39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38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1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58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989">
          <w:marLeft w:val="53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3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5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85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5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1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1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9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428">
          <w:marLeft w:val="53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631">
          <w:marLeft w:val="533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044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387">
          <w:marLeft w:val="53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568">
          <w:marLeft w:val="53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443">
          <w:marLeft w:val="53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295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69921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222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7409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2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0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1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45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3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2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54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1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02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5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3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4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388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8094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5448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980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2439">
          <w:marLeft w:val="53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0146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742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597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6105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2927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7010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024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082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535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424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892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130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0377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3958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786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856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078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208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933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770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897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9336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57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510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7888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330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812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316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588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130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846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667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730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4228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805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249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783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657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042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6545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206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6858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117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125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2573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6794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452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609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5477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375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3129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02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734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166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815">
          <w:marLeft w:val="53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7690">
          <w:marLeft w:val="53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3396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9392">
          <w:marLeft w:val="53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616">
          <w:marLeft w:val="53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434">
          <w:marLeft w:val="53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3122">
          <w:marLeft w:val="53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601">
          <w:marLeft w:val="50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191">
          <w:marLeft w:val="50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2636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717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410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13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16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9986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1573">
          <w:marLeft w:val="50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012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6087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911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613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740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243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3118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3404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358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3520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988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204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490">
          <w:marLeft w:val="504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629">
          <w:marLeft w:val="504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367">
          <w:marLeft w:val="504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065">
          <w:marLeft w:val="504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562">
          <w:marLeft w:val="504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972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3652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860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5774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9902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370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529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1895">
          <w:marLeft w:val="50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596">
          <w:marLeft w:val="50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2578">
          <w:marLeft w:val="50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744">
          <w:marLeft w:val="50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8993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740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5155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1524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7791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8353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813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1229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259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275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8469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733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561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357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476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6830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711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633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8135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615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659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709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4048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612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1651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7449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1910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7635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5435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4490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0915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015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095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4645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491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9463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567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668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697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891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167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115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192">
          <w:marLeft w:val="169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3313">
          <w:marLeft w:val="169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760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5120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400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9304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4373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9568">
          <w:marLeft w:val="504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7332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4723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699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3277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2895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5000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518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5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390">
          <w:marLeft w:val="53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461">
          <w:marLeft w:val="533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526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808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4268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249">
          <w:marLeft w:val="533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065">
          <w:marLeft w:val="53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308">
          <w:marLeft w:val="53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761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781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789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917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0114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864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4614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4110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294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90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737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373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768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026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568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9844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18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5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88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777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8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7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3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8964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031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575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8234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136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9377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9205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653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600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437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66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3464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16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6380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005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072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447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663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573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567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329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54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1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7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0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7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0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8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9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6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2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1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1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2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8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0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1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2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8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6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10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8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7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2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1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5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5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5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3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5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19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351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853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897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26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4330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2411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4677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1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8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6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7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026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0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932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988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4497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227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61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3296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76080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4560">
          <w:marLeft w:val="533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28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7184">
          <w:marLeft w:val="533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2970">
          <w:marLeft w:val="533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713">
          <w:marLeft w:val="533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573">
          <w:marLeft w:val="533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955">
          <w:marLeft w:val="533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569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125">
          <w:marLeft w:val="533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8160">
          <w:marLeft w:val="533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4437">
          <w:marLeft w:val="533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102">
          <w:marLeft w:val="533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8956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006">
          <w:marLeft w:val="533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3606">
          <w:marLeft w:val="533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135">
          <w:marLeft w:val="533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2413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692">
          <w:marLeft w:val="533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3157">
          <w:marLeft w:val="533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217">
          <w:marLeft w:val="533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841">
          <w:marLeft w:val="533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3910">
          <w:marLeft w:val="533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275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87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340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42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932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8382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59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4455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8070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44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3436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295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514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787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5045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967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129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6996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650">
          <w:marLeft w:val="533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675">
          <w:marLeft w:val="533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4681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365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870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331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4334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186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5264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99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619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16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1016">
          <w:marLeft w:val="90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739">
          <w:marLeft w:val="90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427">
          <w:marLeft w:val="90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4655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773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56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62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18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413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67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29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35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320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565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96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774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367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912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66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40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56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6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5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79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27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79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426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21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2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71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762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704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388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338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89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7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79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30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66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09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16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57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818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506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664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853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856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139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70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701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847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358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84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9271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5815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935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18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63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199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49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581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50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48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71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68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04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55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16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30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183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516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649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324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75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viscotland.org/mem_portal.php?article=282" TargetMode="External"/><Relationship Id="rId18" Type="http://schemas.openxmlformats.org/officeDocument/2006/relationships/hyperlink" Target="https://cviscotland.org/mem_portal.php?article=257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cviscotland.org/mem_portal.php?article=293" TargetMode="External"/><Relationship Id="rId17" Type="http://schemas.openxmlformats.org/officeDocument/2006/relationships/hyperlink" Target="https://cviscotland.org/mem_portal.php?cat_id=7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viscotland.org/documents.php?did=4&amp;sid=344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calisterl@tsbvi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viscotland.org/news/dr-amanda-luecks-guest-blog-29-01-2018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itchens@tsbvi.edu" TargetMode="External"/><Relationship Id="rId19" Type="http://schemas.openxmlformats.org/officeDocument/2006/relationships/hyperlink" Target="https://cviscotland.org/lessons.php?cat_id=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sbvi.edu" TargetMode="External"/><Relationship Id="rId14" Type="http://schemas.openxmlformats.org/officeDocument/2006/relationships/hyperlink" Target="https://cviscotland.org/documents.php?did=1&amp;sid=40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hurstk\AppData\Roaming\Microsoft\Templates\LetterheadOTR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1170B0-ABE7-2046-827D-4CB8FD05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C:\Users\hurstk\AppData\Roaming\Microsoft\Templates\LetterheadOTRcolor.dotx</Template>
  <TotalTime>11</TotalTime>
  <Pages>10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TSBVI</Company>
  <LinksUpToDate>false</LinksUpToDate>
  <CharactersWithSpaces>15588</CharactersWithSpaces>
  <SharedDoc>false</SharedDoc>
  <HLinks>
    <vt:vector size="18" baseType="variant">
      <vt:variant>
        <vt:i4>4456479</vt:i4>
      </vt:variant>
      <vt:variant>
        <vt:i4>6</vt:i4>
      </vt:variant>
      <vt:variant>
        <vt:i4>0</vt:i4>
      </vt:variant>
      <vt:variant>
        <vt:i4>5</vt:i4>
      </vt:variant>
      <vt:variant>
        <vt:lpwstr>http://www.tsbvi.edu/</vt:lpwstr>
      </vt:variant>
      <vt:variant>
        <vt:lpwstr/>
      </vt:variant>
      <vt:variant>
        <vt:i4>4456479</vt:i4>
      </vt:variant>
      <vt:variant>
        <vt:i4>3</vt:i4>
      </vt:variant>
      <vt:variant>
        <vt:i4>0</vt:i4>
      </vt:variant>
      <vt:variant>
        <vt:i4>5</vt:i4>
      </vt:variant>
      <vt:variant>
        <vt:lpwstr>http://www.tsbvi.edu/</vt:lpwstr>
      </vt:variant>
      <vt:variant>
        <vt:lpwstr/>
      </vt:variant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http://www.tsbvi.edu/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hurstk</dc:creator>
  <cp:lastModifiedBy>Microsoft Office User</cp:lastModifiedBy>
  <cp:revision>3</cp:revision>
  <cp:lastPrinted>2018-05-14T15:55:00Z</cp:lastPrinted>
  <dcterms:created xsi:type="dcterms:W3CDTF">2021-04-26T01:23:00Z</dcterms:created>
  <dcterms:modified xsi:type="dcterms:W3CDTF">2021-04-26T01:48:00Z</dcterms:modified>
</cp:coreProperties>
</file>